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Pr="00A1335A" w:rsidRDefault="002558BF" w:rsidP="00061E62">
      <w:pPr>
        <w:jc w:val="center"/>
        <w:rPr>
          <w:b/>
          <w:bCs/>
          <w:i/>
          <w:iCs/>
          <w:sz w:val="44"/>
          <w:szCs w:val="44"/>
        </w:rPr>
      </w:pPr>
      <w:r w:rsidRPr="00A1335A">
        <w:rPr>
          <w:b/>
          <w:bCs/>
          <w:i/>
          <w:iCs/>
          <w:sz w:val="44"/>
          <w:szCs w:val="44"/>
        </w:rPr>
        <w:t>Открытый  классный час</w:t>
      </w:r>
      <w:r>
        <w:rPr>
          <w:b/>
          <w:bCs/>
          <w:i/>
          <w:iCs/>
          <w:sz w:val="44"/>
          <w:szCs w:val="44"/>
        </w:rPr>
        <w:t xml:space="preserve"> в 2-3классе</w:t>
      </w:r>
    </w:p>
    <w:p w:rsidR="002558BF" w:rsidRPr="00A1335A" w:rsidRDefault="002558BF" w:rsidP="00061E62">
      <w:pPr>
        <w:jc w:val="center"/>
        <w:rPr>
          <w:b/>
          <w:bCs/>
          <w:i/>
          <w:iCs/>
          <w:sz w:val="28"/>
          <w:szCs w:val="28"/>
        </w:rPr>
      </w:pPr>
    </w:p>
    <w:p w:rsidR="002558BF" w:rsidRPr="00A1335A" w:rsidRDefault="002558BF" w:rsidP="00061E62">
      <w:pPr>
        <w:jc w:val="center"/>
        <w:rPr>
          <w:b/>
          <w:bCs/>
          <w:i/>
          <w:iCs/>
          <w:sz w:val="32"/>
          <w:szCs w:val="32"/>
        </w:rPr>
      </w:pPr>
      <w:r w:rsidRPr="00A1335A">
        <w:rPr>
          <w:b/>
          <w:bCs/>
          <w:i/>
          <w:iCs/>
          <w:sz w:val="32"/>
          <w:szCs w:val="32"/>
        </w:rPr>
        <w:t>Тема: « Берегите природу»</w:t>
      </w: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A1335A">
      <w:pPr>
        <w:tabs>
          <w:tab w:val="left" w:pos="7095"/>
        </w:tabs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A1335A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Бутакова Л.Д.</w:t>
      </w: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Default="002558BF" w:rsidP="00061E62">
      <w:pPr>
        <w:jc w:val="center"/>
        <w:rPr>
          <w:sz w:val="28"/>
          <w:szCs w:val="28"/>
        </w:rPr>
      </w:pPr>
    </w:p>
    <w:p w:rsidR="002558BF" w:rsidRPr="00995954" w:rsidRDefault="002558BF" w:rsidP="00061E62">
      <w:pPr>
        <w:jc w:val="center"/>
        <w:rPr>
          <w:sz w:val="28"/>
          <w:szCs w:val="28"/>
        </w:rPr>
      </w:pPr>
      <w:r w:rsidRPr="00995954">
        <w:rPr>
          <w:sz w:val="28"/>
          <w:szCs w:val="28"/>
        </w:rPr>
        <w:t>Ход классного часа</w:t>
      </w:r>
    </w:p>
    <w:p w:rsidR="002558BF" w:rsidRPr="00995954" w:rsidRDefault="002558BF" w:rsidP="00061E62">
      <w:pPr>
        <w:rPr>
          <w:sz w:val="28"/>
          <w:szCs w:val="28"/>
        </w:rPr>
      </w:pPr>
      <w:r w:rsidRPr="00995954">
        <w:rPr>
          <w:sz w:val="28"/>
          <w:szCs w:val="28"/>
        </w:rPr>
        <w:t>- Ребята, посмотрите друг на друга, улыбнитесь, подарите друг другу улыбки.</w:t>
      </w:r>
    </w:p>
    <w:p w:rsidR="002558BF" w:rsidRPr="00995954" w:rsidRDefault="002558BF" w:rsidP="00061E62">
      <w:pPr>
        <w:rPr>
          <w:sz w:val="28"/>
          <w:szCs w:val="28"/>
        </w:rPr>
      </w:pPr>
      <w:r w:rsidRPr="00995954">
        <w:rPr>
          <w:sz w:val="28"/>
          <w:szCs w:val="28"/>
        </w:rPr>
        <w:t>Прежде, чем начать наш  кл. час, я хочу вам задать один вопрос. Как вы думаете, какие проблемы волнуют человека на планете, с которыми он борется  вот уже несколько лет? (ответ не говорю)</w:t>
      </w:r>
    </w:p>
    <w:p w:rsidR="002558BF" w:rsidRDefault="002558BF" w:rsidP="00061E62">
      <w:pPr>
        <w:rPr>
          <w:sz w:val="28"/>
          <w:szCs w:val="28"/>
        </w:rPr>
      </w:pPr>
      <w:r w:rsidRPr="00995954">
        <w:rPr>
          <w:sz w:val="28"/>
          <w:szCs w:val="28"/>
        </w:rPr>
        <w:t>А чтобы ответить на этот вопрос и узнать, о чем мы будем говорить сегодня, вы должны закрыть глазки и представить то, что услышите. (включить звуки  о живом лесе)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>-Что вы услышали? (пение птиц)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>-Как вы думаете, где вы оказались? (в лесу)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>-Вы когда-нибудь были в лесу?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>-Вам там понравилось?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>-Кого и что можно увидеть в лесу? (животные, растения)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>-Как можно назвать всё то, что нас окружает?</w:t>
      </w:r>
    </w:p>
    <w:p w:rsidR="002558BF" w:rsidRDefault="002558BF" w:rsidP="00061E62">
      <w:pPr>
        <w:rPr>
          <w:sz w:val="28"/>
          <w:szCs w:val="28"/>
        </w:rPr>
      </w:pPr>
      <w:r>
        <w:rPr>
          <w:sz w:val="28"/>
          <w:szCs w:val="28"/>
        </w:rPr>
        <w:t xml:space="preserve">На этот вопрос я предлагаю ответить в конце стихотворения, которое нам прочитает… 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Посмотрите!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находится вокруг?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Небо светло-голубое,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Солнце светит золотое,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Ветер листьями играет,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Тучка в небе проплывает.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Поле, речка и трава,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Горы, воздух и листва,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Птицы, звери и леса,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Гром, туманы и роса, 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Человек и время года 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это все вокруг - … </w:t>
      </w:r>
    </w:p>
    <w:p w:rsidR="002558BF" w:rsidRDefault="002558BF" w:rsidP="00995954">
      <w:pPr>
        <w:spacing w:line="240" w:lineRule="auto"/>
        <w:jc w:val="center"/>
        <w:rPr>
          <w:sz w:val="28"/>
          <w:szCs w:val="28"/>
        </w:rPr>
      </w:pP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Учитель: всё , что нас окружает, называется природой (повесить на доску слово ПРИРОДА) 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любим лес в любое время года.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слышим речек медленную речь.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Всё это называется природа.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Давайте же всегда её беречь!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лугах ромашки солнечного света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Такие, что светлей на свете жить.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Природой называется всё это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Давайте же с природою дружить!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чём автор стихотворения просит нас? (дружить и любить природу, повесить слово ЛЮБИТЬ). 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-Послушайте ещё одно стихотворение, которое прочитает …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Смотрю на глобус – шар земной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вдруг вздохнул он как живой.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шепчут мне материки: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«Ты береги нас , береги!»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тревоге рощи и леса.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Роса на травах, как слеза.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тихо просят родники:</w:t>
      </w:r>
    </w:p>
    <w:p w:rsidR="002558BF" w:rsidRDefault="002558BF" w:rsidP="00292B3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«Ты береги нас, береги!»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-А в этом стихотворении кто к нам обращается? (Природа)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 чём она нас просит? ( Чтобы мы её берегли, вывесить слово БЕРЕЧЬ)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-Может кто-то сможет сформулировать нам тему классного часа? (Береги и люби природу, вешаю тему на доску)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-Ребята, а какой вопрос можно задать к нашей теме? (Зачем беречь и любить природу?)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 этот вопрос мы с вами постараемся ответить в конце классного часа.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Мир природы чудесен и прекрасен, чтобы эта красота была всегда, мы должны природу… ( любить и беречь).А чтобы правильно уметь её беречь, нужно знать правила поведения..(в природе). А вы знаете правила поведения в природе? Вот сейчас мы и проверим.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Вам надо решить проблемные ситуации и высказать свои мысли. Задания лежат у вас на столах в голубых конвертах. Откройте конверты и внимательно прочитайте.</w:t>
      </w:r>
    </w:p>
    <w:p w:rsidR="002558BF" w:rsidRDefault="002558BF" w:rsidP="00292B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гр. Отправляясь в гости к природе, не будьте только просителями её даров. Будьте друзьями, заботливыми хозяевами. Как вы это понимаете?</w:t>
      </w:r>
    </w:p>
    <w:p w:rsidR="002558BF" w:rsidRDefault="002558BF" w:rsidP="00A75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гр.Отдыхая в лесу со взрослыми, вы развели костёр. Что вы должны сделать, перед тем как уйти из леса? Почему?</w:t>
      </w:r>
    </w:p>
    <w:p w:rsidR="002558BF" w:rsidRDefault="002558BF" w:rsidP="00A75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гр. Весной в лесу вы увидели раненую березу, плачущую, которая от потери сока может погибнуть. Что вы будете делать? </w:t>
      </w:r>
    </w:p>
    <w:p w:rsidR="002558BF" w:rsidRDefault="002558BF" w:rsidP="00A75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 ребята!</w:t>
      </w:r>
    </w:p>
    <w:p w:rsidR="002558BF" w:rsidRDefault="002558BF" w:rsidP="00A75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Теперь я вам предлагаю поиграть в игру «Экологический светофор».</w:t>
      </w:r>
    </w:p>
    <w:p w:rsidR="002558BF" w:rsidRDefault="002558BF" w:rsidP="00A753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Сигналы этого светофора то же, что и на проезжей части дороги.</w:t>
      </w:r>
    </w:p>
    <w:p w:rsidR="002558BF" w:rsidRDefault="002558BF" w:rsidP="006F05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Красный свет – природе вред!</w:t>
      </w:r>
    </w:p>
    <w:p w:rsidR="002558BF" w:rsidRDefault="002558BF" w:rsidP="006F05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Жёлтый – осторожно!</w:t>
      </w:r>
    </w:p>
    <w:p w:rsidR="002558BF" w:rsidRDefault="002558BF" w:rsidP="006F05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Свет зелёный – как красиво!</w:t>
      </w:r>
    </w:p>
    <w:p w:rsidR="002558BF" w:rsidRDefault="002558BF" w:rsidP="006F05A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Скажет лес тебе спасибо!</w:t>
      </w:r>
    </w:p>
    <w:p w:rsidR="002558BF" w:rsidRDefault="002558BF" w:rsidP="006F0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Итак, красный свет – зажигается тогда, когда поступки человека приносят вред природе.</w:t>
      </w:r>
    </w:p>
    <w:p w:rsidR="002558BF" w:rsidRDefault="002558BF" w:rsidP="006F0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Жёлтый свет – будь осторожным, может возникнуть опасность.</w:t>
      </w:r>
    </w:p>
    <w:p w:rsidR="002558BF" w:rsidRDefault="002558BF" w:rsidP="006F0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Зелёный свет – это когда мы для природы делаем добрые дела.</w:t>
      </w:r>
    </w:p>
    <w:p w:rsidR="002558BF" w:rsidRDefault="002558BF" w:rsidP="006F0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Такая ситуация: мальчик собрался в лес и рассказал, что он взял с собой в рюкзаке.</w:t>
      </w:r>
    </w:p>
    <w:p w:rsidR="002558BF" w:rsidRDefault="002558BF" w:rsidP="006F0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вместе поможем ему разобраться, что оставить в рюкзаке, а что нужно обязательно выложить, так как эти вещи нанесут  вред природе . Я буду рассказывать о вещах, а вы «зажигайте» нужный сигнал светофора.</w:t>
      </w:r>
    </w:p>
    <w:p w:rsidR="002558BF" w:rsidRDefault="002558BF" w:rsidP="006F05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Мальчик взял: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Резиновые сапоги, чтобы походить по берегу озера (ж)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Нож, чтобы содрать бересту с берёзы для разжигания костра (к)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Зажигалку, чтобы когда устанет, посидеть у костра (к)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Магнитофон, чтобы послушать новые записи (к)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Небольшое ведро, чтобы полить деревья, которые он посадил прошлый раз по краю оврага (з)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Пакет с хлебом, для уток, живущих на озере (з)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Сачок для ловли бабочек (к)</w:t>
      </w:r>
    </w:p>
    <w:p w:rsidR="002558BF" w:rsidRDefault="002558BF" w:rsidP="006F05A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Фотоаппарат, чтобы сфотографировать лесных жителей (ж)</w:t>
      </w:r>
    </w:p>
    <w:p w:rsidR="002558BF" w:rsidRDefault="002558BF" w:rsidP="006745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Молодцы ребята, знаете что надо брать в лес, чтобы не навредить природе.</w:t>
      </w:r>
    </w:p>
    <w:p w:rsidR="002558BF" w:rsidRDefault="002558BF" w:rsidP="006745B3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Физминутка </w:t>
      </w:r>
    </w:p>
    <w:p w:rsidR="002558BF" w:rsidRDefault="002558BF" w:rsidP="006745B3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вас на столах лежат кружочки. Попробуйте изобразить свой экологический знак, запрещающий наносить вред природе, объяснить, что он означает (повесить на доску)</w:t>
      </w:r>
    </w:p>
    <w:p w:rsidR="002558BF" w:rsidRDefault="002558BF" w:rsidP="006745B3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Хотелось бы, чтобы вы об этих правилах не забывали  и напоминали окружающим вас людям. Ведь то, какой будет наша планета – Земля, зависит от каждого из нас – людей.</w:t>
      </w:r>
    </w:p>
    <w:p w:rsidR="002558BF" w:rsidRDefault="002558BF" w:rsidP="006745B3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Послушайте стихотворение ( читает ученик)</w:t>
      </w:r>
    </w:p>
    <w:p w:rsidR="002558BF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Давайте люди дружить друг с другом</w:t>
      </w:r>
    </w:p>
    <w:p w:rsidR="002558BF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птицы с небом, как ветер с лугом.</w:t>
      </w:r>
    </w:p>
    <w:p w:rsidR="002558BF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парус с морем, трава с дождями,</w:t>
      </w:r>
    </w:p>
    <w:p w:rsidR="002558BF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Как дружит солнце со всеми нами.</w:t>
      </w:r>
    </w:p>
    <w:p w:rsidR="002558BF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Давайте, люди, любить планету,</w:t>
      </w:r>
    </w:p>
    <w:p w:rsidR="002558BF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 всей Вселенной похожей нету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а кто-то из  вас делал что-то хорошее для природы? ( кормушки …)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вспомним вопрос, который мы поставили перед собой в начале классного часа. Кто помнит? (Зачем надо беречь и любить природу?)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Кто сможет на него ответить?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ВЫВОД: Любить и беречь природу надо потому, что птицы, растения и животные, которые нас окружают делают нас добрее, счастливее. Если бы не было их, не было бы и самой природы. Ведь если мы будем уничтожать, засорять природу, то будут болеть и животные, и люди.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что у меня на доске? (планета Земля)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 хотите видеть нашу планету красивой?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что и кто украшают её? ( птицы, растения )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оживим нашу планету, сделаем её ещё красивее.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вас на столах  в белых конвертах лежат картинки, возьмите по одной и украсьте ими нашу планету.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гр. Цветы, деревья.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гр. Птицы, бабочки.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гр. Облака, облака с дождём.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а чего не хватает , чтобы птицы радовались и пели, цветы и деревья росли..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(Солнце)</w:t>
      </w:r>
    </w:p>
    <w:p w:rsidR="002558BF" w:rsidRDefault="002558BF" w:rsidP="000A6B6F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наша планета оставалась всегда вот такой красивой, что  мы должны делать? (прочитать всем вместе тему с доски)</w:t>
      </w:r>
    </w:p>
    <w:p w:rsidR="002558BF" w:rsidRPr="006745B3" w:rsidRDefault="002558BF" w:rsidP="000A6B6F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2558BF" w:rsidRDefault="002558BF" w:rsidP="00A753C7">
      <w:pPr>
        <w:spacing w:line="240" w:lineRule="auto"/>
        <w:rPr>
          <w:sz w:val="28"/>
          <w:szCs w:val="28"/>
        </w:rPr>
      </w:pPr>
    </w:p>
    <w:p w:rsidR="002558BF" w:rsidRDefault="002558BF" w:rsidP="00A753C7">
      <w:pPr>
        <w:spacing w:line="240" w:lineRule="auto"/>
        <w:rPr>
          <w:sz w:val="28"/>
          <w:szCs w:val="28"/>
        </w:rPr>
      </w:pPr>
    </w:p>
    <w:p w:rsidR="002558BF" w:rsidRDefault="002558BF" w:rsidP="00A753C7">
      <w:pPr>
        <w:spacing w:line="240" w:lineRule="auto"/>
        <w:rPr>
          <w:sz w:val="28"/>
          <w:szCs w:val="28"/>
        </w:rPr>
      </w:pPr>
    </w:p>
    <w:p w:rsidR="002558BF" w:rsidRDefault="002558BF" w:rsidP="00061E62">
      <w:pPr>
        <w:rPr>
          <w:sz w:val="28"/>
          <w:szCs w:val="28"/>
        </w:rPr>
      </w:pPr>
    </w:p>
    <w:p w:rsidR="002558BF" w:rsidRDefault="002558BF" w:rsidP="00061E62">
      <w:pPr>
        <w:rPr>
          <w:sz w:val="28"/>
          <w:szCs w:val="28"/>
        </w:rPr>
      </w:pPr>
    </w:p>
    <w:p w:rsidR="002558BF" w:rsidRDefault="002558BF" w:rsidP="00061E62">
      <w:pPr>
        <w:rPr>
          <w:sz w:val="28"/>
          <w:szCs w:val="28"/>
        </w:rPr>
      </w:pPr>
    </w:p>
    <w:p w:rsidR="002558BF" w:rsidRDefault="002558BF" w:rsidP="00061E62">
      <w:pPr>
        <w:rPr>
          <w:sz w:val="28"/>
          <w:szCs w:val="28"/>
        </w:rPr>
      </w:pPr>
    </w:p>
    <w:p w:rsidR="002558BF" w:rsidRDefault="002558BF" w:rsidP="00061E62">
      <w:pPr>
        <w:rPr>
          <w:sz w:val="28"/>
          <w:szCs w:val="28"/>
        </w:rPr>
      </w:pPr>
    </w:p>
    <w:p w:rsidR="002558BF" w:rsidRPr="00995954" w:rsidRDefault="002558BF" w:rsidP="00061E62">
      <w:pPr>
        <w:rPr>
          <w:sz w:val="28"/>
          <w:szCs w:val="28"/>
        </w:rPr>
      </w:pPr>
    </w:p>
    <w:p w:rsidR="002558BF" w:rsidRPr="00995954" w:rsidRDefault="002558BF" w:rsidP="00061E62">
      <w:pPr>
        <w:rPr>
          <w:sz w:val="24"/>
          <w:szCs w:val="24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Посмотрите!</w:t>
      </w:r>
      <w:bookmarkStart w:id="0" w:name="_GoBack"/>
      <w:bookmarkEnd w:id="0"/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 находится вокруг?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Небо светло-голубое,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Солнце светит золотое,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Ветер листьями играет,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Тучка в небе проплывает.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Поле, речка и трава,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Горы, воздух и листва,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Птицы, звери и леса,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Гром, туманы и роса, 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Человек и время года </w:t>
      </w:r>
    </w:p>
    <w:p w:rsidR="002558BF" w:rsidRPr="00B94154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это все вокруг - … </w:t>
      </w: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Смотрю на глобус – шар земной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вдруг вздохнул он как живой.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шепчут мне материки: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«Ты береги нас , береги!»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тревоге рощи и леса.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Роса на травах, как слеза.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тихо просят родники:</w:t>
      </w:r>
    </w:p>
    <w:p w:rsidR="002558BF" w:rsidRDefault="002558BF" w:rsidP="00B94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«Ты береги нас, береги!»</w:t>
      </w: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061E62">
      <w:pPr>
        <w:jc w:val="center"/>
        <w:rPr>
          <w:rFonts w:ascii="Times New Roman" w:hAnsi="Times New Roman" w:cs="Times New Roman"/>
        </w:rPr>
      </w:pPr>
    </w:p>
    <w:p w:rsidR="002558BF" w:rsidRDefault="002558BF" w:rsidP="00B9415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 люди дружить друг с другом</w:t>
      </w:r>
    </w:p>
    <w:p w:rsidR="002558BF" w:rsidRDefault="002558BF" w:rsidP="00B9415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птицы с небом, как ветер с лугом.</w:t>
      </w:r>
    </w:p>
    <w:p w:rsidR="002558BF" w:rsidRDefault="002558BF" w:rsidP="00B9415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парус с морем, трава с дождями,</w:t>
      </w:r>
    </w:p>
    <w:p w:rsidR="002558BF" w:rsidRDefault="002558BF" w:rsidP="00B9415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дружит солнце со всеми нами.</w:t>
      </w:r>
    </w:p>
    <w:p w:rsidR="002558BF" w:rsidRDefault="002558BF" w:rsidP="00B9415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Давайте, люди, любить планету,</w:t>
      </w:r>
    </w:p>
    <w:p w:rsidR="002558BF" w:rsidRDefault="002558BF" w:rsidP="00B94154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 всей Вселенной похожей нету</w:t>
      </w:r>
    </w:p>
    <w:p w:rsidR="002558BF" w:rsidRPr="00061E62" w:rsidRDefault="002558BF" w:rsidP="00061E62">
      <w:pPr>
        <w:jc w:val="center"/>
        <w:rPr>
          <w:rFonts w:ascii="Times New Roman" w:hAnsi="Times New Roman" w:cs="Times New Roman"/>
        </w:rPr>
      </w:pPr>
    </w:p>
    <w:sectPr w:rsidR="002558BF" w:rsidRPr="00061E62" w:rsidSect="001C62E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625"/>
    <w:multiLevelType w:val="hybridMultilevel"/>
    <w:tmpl w:val="3258A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62"/>
    <w:rsid w:val="00061E62"/>
    <w:rsid w:val="000A6B6F"/>
    <w:rsid w:val="00121A01"/>
    <w:rsid w:val="001C141B"/>
    <w:rsid w:val="001C62ED"/>
    <w:rsid w:val="002558BF"/>
    <w:rsid w:val="00292B33"/>
    <w:rsid w:val="002B560D"/>
    <w:rsid w:val="00336EFA"/>
    <w:rsid w:val="003D367B"/>
    <w:rsid w:val="004004A6"/>
    <w:rsid w:val="00433B4D"/>
    <w:rsid w:val="00481116"/>
    <w:rsid w:val="004E389F"/>
    <w:rsid w:val="004F6AD1"/>
    <w:rsid w:val="006745B3"/>
    <w:rsid w:val="006F05A8"/>
    <w:rsid w:val="00995954"/>
    <w:rsid w:val="00A1335A"/>
    <w:rsid w:val="00A753C7"/>
    <w:rsid w:val="00AA0ABD"/>
    <w:rsid w:val="00AE4352"/>
    <w:rsid w:val="00B94154"/>
    <w:rsid w:val="00C42598"/>
    <w:rsid w:val="00CC4CAE"/>
    <w:rsid w:val="00D60B30"/>
    <w:rsid w:val="00E241EF"/>
    <w:rsid w:val="00E70E17"/>
    <w:rsid w:val="00E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5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988</Words>
  <Characters>5634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</cp:revision>
  <cp:lastPrinted>2016-02-24T16:59:00Z</cp:lastPrinted>
  <dcterms:created xsi:type="dcterms:W3CDTF">2018-02-04T14:06:00Z</dcterms:created>
  <dcterms:modified xsi:type="dcterms:W3CDTF">2001-12-31T23:19:00Z</dcterms:modified>
</cp:coreProperties>
</file>