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384517">
        <w:rPr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539.25pt">
            <v:imagedata r:id="rId5" o:title=""/>
          </v:shape>
        </w:pict>
      </w:r>
      <w:r w:rsidRPr="0004409C">
        <w:rPr>
          <w:b/>
          <w:bCs/>
          <w:color w:val="000000"/>
          <w:sz w:val="24"/>
          <w:szCs w:val="24"/>
        </w:rPr>
        <w:br/>
        <w:t>ПОЯСНИТЕЛЬНАЯ ЗАПИСКА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Рабочая программа по физической культуре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примерной программы основного общего образования Министерства образования Российской Федерации, Государственной программы доктора педагогических наук В.И.Ляха  «Комплексная программа физического воспитания 1-11 классов»  , утверждённой МО РФ в соответствии с требованиями Федерального компонента государственного стандарта основного общего образования.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Физическая культура – обязательный учебный курс в общеобразовательных учреждениях, Предмет «Физическая культура» является основой физического воспитания школьников, В сочетании с другими формами обучения  - физкультурно-оздоровительными мероприятиями в режиме учебного дня ( гимнастика до занятий, физкультурные минутки, физические упражнения и игры на удлинённых переменах и в группах рабочего дня), внеклассной работы по физической культуре ( группы общефизической подготовки, спортивные секции), физкультурно-массовыми и спортивные мероприятиями ( дни здоровья и спорта, подвижные игры и соревнования , спортивные праздники, спартакиады, туристические слёты и походы) – достигается формирование физической культуры личности. Она включает в себя мотивацию и потребность в систематических занятий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В Федеральном законе «О физической культуре и спорте» от 4 декабря 2007 г. №329-Ф3 отмечено, что организация физического воспитания и образования в образовательных учреждениях включает в себя проведение обязательны занятий по физической культуре пределах основных образовательных программ в объёме, установленном государственными стандартами, а также дополнительных занятий физическими упражнениями и спортом в пределах дополнительных образовательных программ.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Целью </w:t>
      </w:r>
      <w:r w:rsidRPr="0004409C">
        <w:rPr>
          <w:color w:val="000000"/>
          <w:sz w:val="24"/>
          <w:szCs w:val="24"/>
        </w:rPr>
        <w:t>физического воспитания в основной школе является 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жизни, использование ценности физической культуры для укрепления и длительного сохранения собственного здоровья.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Реализация цели учебной программы соотносится с решением следующих образовательных </w:t>
      </w:r>
      <w:r w:rsidRPr="0004409C">
        <w:rPr>
          <w:b/>
          <w:bCs/>
          <w:color w:val="000000"/>
          <w:sz w:val="24"/>
          <w:szCs w:val="24"/>
        </w:rPr>
        <w:t>задач: </w:t>
      </w:r>
      <w:r w:rsidRPr="0004409C">
        <w:rPr>
          <w:color w:val="000000"/>
          <w:sz w:val="24"/>
          <w:szCs w:val="24"/>
        </w:rPr>
        <w:t>1. развитие двигательной активности обучающихся, 2.укрепление здоровья и достижение положительной динамики в развитии основных физических качеств, 3. повышение функциональных возможностей основных систем организма, 4. формирование потребности в систематических занятиях физической культурой и спортом, 5. приобретение опыта организации самостоятельных занятий физической культурой с учётом индивидуальных особенностей и способностей, 6. Формирование умения применять средства физической культуры для организации учебной и досуговой деятельности, 7.освоение знаний о физической культуре и спорте, их истории и современном развитии, роли в формировании здорового образа жизни, 8.воспитание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Срок ре</w:t>
      </w:r>
      <w:r>
        <w:rPr>
          <w:color w:val="000000"/>
          <w:sz w:val="24"/>
          <w:szCs w:val="24"/>
        </w:rPr>
        <w:t>ализации рабочей программы -2018-2019</w:t>
      </w:r>
      <w:r w:rsidRPr="0004409C">
        <w:rPr>
          <w:color w:val="000000"/>
          <w:sz w:val="24"/>
          <w:szCs w:val="24"/>
        </w:rPr>
        <w:t xml:space="preserve"> учебный год</w:t>
      </w:r>
    </w:p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МЕСТО КУРСА В УЧЕБНОМ ПЛАНЕ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Курс «Физическая культура» изучается с 5 по 9 класс из расчёта 3 часа в неделю (всего 510 ч): в 5 классе – 102 ч, 6 классе – 102 ч, в 7 классе – 102 ч, в 8 классе – 102 ч, в 9 классе – 102 ч. Согласно учебного плана на преподавание учебного предмета физическая культура отводится 2 часа. Третий час на преподавание учебного предмета физическая культура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качество обучающихся, внедрение современных систем физического воспитания»</w:t>
      </w:r>
    </w:p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ОБЩАЯ ХАРАКТЕРИСТИКА КУРСА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и тренирующей направленностью. В процессе овладения этой деятельностью укрепляется здоровье, совершенствуется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CB1D19" w:rsidRPr="0004409C" w:rsidRDefault="00CB1D19" w:rsidP="006F3F36">
      <w:pPr>
        <w:shd w:val="clear" w:color="auto" w:fill="FFFFFF"/>
        <w:spacing w:after="0" w:line="48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Понятийная база и содержание курса основаны на положениях нормативно-правовых актов Российской Федерации, в том числе: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48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  - требованиях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</w:t>
      </w:r>
      <w:r>
        <w:rPr>
          <w:color w:val="000000"/>
          <w:sz w:val="24"/>
          <w:szCs w:val="24"/>
        </w:rPr>
        <w:t xml:space="preserve"> образования – Просвещение, 2015</w:t>
      </w:r>
      <w:r w:rsidRPr="0004409C">
        <w:rPr>
          <w:color w:val="000000"/>
          <w:sz w:val="24"/>
          <w:szCs w:val="24"/>
        </w:rPr>
        <w:t xml:space="preserve">;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365753">
      <w:pPr>
        <w:shd w:val="clear" w:color="auto" w:fill="FFFFFF"/>
        <w:spacing w:after="0" w:line="48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- Концепции духовно-нравственного развития и воспитания личности гражданина</w:t>
      </w:r>
    </w:p>
    <w:p w:rsidR="00CB1D19" w:rsidRDefault="00CB1D19" w:rsidP="006F3F36">
      <w:pPr>
        <w:shd w:val="clear" w:color="auto" w:fill="FFFFFF"/>
        <w:spacing w:after="0" w:line="48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- Федеральном законе «О физической культуре и спорте в РФ» от 04.12.2007г. №329-ФЗ (ред. От 21.04.2011г.)                                                                                                                                       </w:t>
      </w:r>
      <w:r>
        <w:rPr>
          <w:color w:val="000000"/>
          <w:sz w:val="24"/>
          <w:szCs w:val="24"/>
        </w:rPr>
        <w:t xml:space="preserve">              </w:t>
      </w:r>
    </w:p>
    <w:p w:rsidR="00CB1D19" w:rsidRPr="0004409C" w:rsidRDefault="00CB1D19" w:rsidP="006F3F36">
      <w:pPr>
        <w:shd w:val="clear" w:color="auto" w:fill="FFFFFF"/>
        <w:spacing w:after="0" w:line="48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- Стратегии национальной безопасности Российской Федерации до 2020 г</w:t>
      </w:r>
    </w:p>
    <w:p w:rsidR="00CB1D19" w:rsidRPr="0004409C" w:rsidRDefault="00CB1D19" w:rsidP="006F3F36">
      <w:pPr>
        <w:shd w:val="clear" w:color="auto" w:fill="FFFFFF"/>
        <w:spacing w:after="0" w:line="48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- примерной программе основного общего образования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Default="00CB1D19" w:rsidP="006F3F36">
      <w:pPr>
        <w:shd w:val="clear" w:color="auto" w:fill="FFFFFF"/>
        <w:spacing w:after="0" w:line="48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- приказе Минобрнауки РФ от 30 августа 2010 г. №889 о «О введении 3 час по физической культуре в общеобразовательных учреждениях»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48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 - Приказ Минобрнауки РФ «О направлении учебных программ по физической культуре для общеобразовательных учреждений от 06.06.2012 г. №19-166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В программе В.И.Ляха программный материал делится на две части – базовую и вариативную. В базовую часть входит материал в соответствии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счёт сложности элементов на базе ранее пройденных.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                                                  Ценностные ориентиры содержания учебного предмета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 </w:t>
      </w:r>
      <w:r w:rsidRPr="0004409C">
        <w:rPr>
          <w:color w:val="000000"/>
          <w:sz w:val="24"/>
          <w:szCs w:val="24"/>
        </w:rPr>
        <w:t>  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                                                          </w:t>
      </w:r>
      <w:r w:rsidRPr="0004409C">
        <w:rPr>
          <w:b/>
          <w:bCs/>
          <w:color w:val="000000"/>
          <w:sz w:val="24"/>
          <w:szCs w:val="24"/>
        </w:rPr>
        <w:t>ПЛАНИРУЕМЫЕ РЕЗУЛЬТАТЫ ОСВОЕНИЯ УЧЕБНОГО КУРСА</w:t>
      </w:r>
      <w:r w:rsidRPr="0004409C">
        <w:rPr>
          <w:color w:val="000000"/>
          <w:sz w:val="24"/>
          <w:szCs w:val="24"/>
        </w:rPr>
        <w:t>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 </w:t>
      </w:r>
      <w:r w:rsidRPr="0004409C">
        <w:rPr>
          <w:b/>
          <w:bCs/>
          <w:color w:val="000000"/>
          <w:sz w:val="24"/>
          <w:szCs w:val="24"/>
        </w:rPr>
        <w:t>Универсальные результаты</w:t>
      </w:r>
    </w:p>
    <w:p w:rsidR="00CB1D19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</w:t>
      </w:r>
      <w:r w:rsidRPr="0004409C">
        <w:rPr>
          <w:color w:val="000000"/>
          <w:sz w:val="24"/>
          <w:szCs w:val="24"/>
        </w:rPr>
        <w:t xml:space="preserve">Учащиеся научатся: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color w:val="000000"/>
          <w:sz w:val="24"/>
          <w:szCs w:val="24"/>
        </w:rPr>
        <w:t xml:space="preserve">                  </w:t>
      </w:r>
      <w:r w:rsidRPr="0004409C">
        <w:rPr>
          <w:color w:val="000000"/>
          <w:sz w:val="24"/>
          <w:szCs w:val="24"/>
        </w:rPr>
        <w:t> - организовывать собственную деятельность, выбирать и использовать средства для достижения её цели;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- активно включаться  в коллективную деятельность, взаимодействовать со сверстниками в достижении общих целей.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Учащиеся получат возможность научиться: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- доносить  информацию в доступной, эмоционально-яркой  форме в процессе общения и взаимодействия со сверстниками и взрослыми людьми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 </w:t>
      </w:r>
      <w:r w:rsidRPr="0004409C">
        <w:rPr>
          <w:b/>
          <w:bCs/>
          <w:color w:val="000000"/>
          <w:sz w:val="24"/>
          <w:szCs w:val="24"/>
        </w:rPr>
        <w:t>Личностные результаты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Учащиеся научатся: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- овладевать знаниями об индивидуальных особенностях физического развития и физической подготовленности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- овладевать знаниями по основам организации и проведения занятий физической культурой оздоровительной и тренировочной направленности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- планировать режим дня, обеспечивать оптимальное сочетание нагрузки и отдыха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   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Учащиеся получат возможность научиться: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- овладевать знаниями об особенностях индивидуального здоровья и о функциональных возможностях организма, способах профилактики заболеваний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color w:val="000000"/>
          <w:sz w:val="24"/>
          <w:szCs w:val="24"/>
        </w:rPr>
        <w:t xml:space="preserve">                              </w:t>
      </w:r>
      <w:r w:rsidRPr="0004409C">
        <w:rPr>
          <w:color w:val="000000"/>
          <w:sz w:val="24"/>
          <w:szCs w:val="24"/>
        </w:rPr>
        <w:t xml:space="preserve"> 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- проводить туристические пешие походы, готовить снаряжение, организовывать и благоустраивать места стоянок                                                                                                                                                     - приобрести хорошее телосложение, желание поддерживать его в рамках принятых норм и представлений посредством занятий физической культурой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color w:val="000000"/>
          <w:sz w:val="24"/>
          <w:szCs w:val="24"/>
        </w:rPr>
        <w:t>                             </w:t>
      </w:r>
      <w:r w:rsidRPr="0004409C">
        <w:rPr>
          <w:color w:val="000000"/>
          <w:sz w:val="24"/>
          <w:szCs w:val="24"/>
        </w:rPr>
        <w:t>  - максимально проявлять физические качества при выполнении тестовых упражнений по физической культуре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</w:t>
      </w:r>
      <w:r w:rsidRPr="0004409C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 Учащиеся научатся: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- понимать физическую культуру как явление культуры, способствующей развитию целостной личности человека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- понимать физическую культуру как средство организации здорового образа жизни, профилактики вредных привычек и девиантного поведения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- бережно относится к своему здоровью и здоровью окружающих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 - овладевать культурой речи, ведения диалога в доброжелательной форме, проявлять к собеседнику внимание, интерес и уважение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Учащиеся получат возможность научиться: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- рационально планировать учебную деятельность, организовывать места занятий и обеспечивать их безопасность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- понимать культуру движений человека, постигать жизненно важных двигательных умений в соответствии с их целесообразностью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- понимать здоровье как важнейшее условие саморазвития и самореализации человека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- воспринимать красоту телосложения и осанки человека в соответствии с культурными образцами и эстетическими канонами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- владеть способами наблюдения за показателями индивидуального здоровья, физического развития и физической подготовленности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Предметные результаты: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Учащиеся научатся: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color w:val="000000"/>
          <w:sz w:val="24"/>
          <w:szCs w:val="24"/>
        </w:rPr>
        <w:t xml:space="preserve">                           </w:t>
      </w:r>
      <w:r w:rsidRPr="0004409C">
        <w:rPr>
          <w:color w:val="000000"/>
          <w:sz w:val="24"/>
          <w:szCs w:val="24"/>
        </w:rPr>
        <w:t xml:space="preserve"> - проявлять знания по истории и развитию спорта и олимпийского движения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- проявлять знания основных направлений развития физической культуры в обществе, их целей, задач и форм организации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 - проявлять инициативу и творчество при организации совместных занятий физической культурой                                                                                                                     </w:t>
      </w:r>
    </w:p>
    <w:p w:rsidR="00CB1D19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  - оказывать помощь занимающимся при освоении новых двигательных действий, корректно объяснять и объективно оценивать технику их выполнения.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 – организовывать самостоятельные занятия физической культурой разной направленности, обеспечивать безопасность мест занятий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-  вести наблюдения за динамикой показателей физического развития и осанки, объективно оценивать их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- планировать занятия физическими упражнениями в режиме дня, организовывать отдых и досуг с использованием средств физической культуры                           </w:t>
      </w:r>
    </w:p>
    <w:p w:rsidR="00CB1D19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  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- регулировать величину физической нагрузки в зависимости от задач занятия и индивидуальных особенностей организма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- выполнять акробатические комбинации из числа хорошо освоенных упражнений                                                                                                                                            </w:t>
      </w:r>
    </w:p>
    <w:p w:rsidR="00CB1D19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     - выполнять легкоатлетические упражнения в беге и прыжках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- выполнять гимнастические упражнения на спортивных снарядах из числа хорошо освоенных упражнений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- выполнять спуски и торможения на лыжах с полого склона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    - выполнять передвижения на лыжах разными ходами и чередовать их в процессе прохождения тренировочной дистанции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- выполнять тестовые упражнения для оценки развития основных физических качеств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Учащиеся получат возможность научиться: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- определять признаки положительного влияния занятий физической подготовкой на укрепление здоровья                                                                                                              </w:t>
      </w:r>
    </w:p>
    <w:p w:rsidR="00CB1D19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- характеризовать физическую нагрузку по показателю частоты пульса, регулировать её напряжённость во время занятий по развитию физических качеств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- преодолевать естественные и искусственные препятствия с помощью разнообразных способов лазанья, прыжков и бега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- выполнять тестовые упражнения Всероссийского физкультурно-спортивного комплекса «Готов к труду и обороне»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                                              Распределение учебного времени прохождения программного </w:t>
      </w:r>
      <w:r w:rsidRPr="0004409C">
        <w:rPr>
          <w:b/>
          <w:bCs/>
          <w:color w:val="000000"/>
          <w:sz w:val="24"/>
          <w:szCs w:val="24"/>
        </w:rPr>
        <w:br/>
        <w:t>                                                       материала по физической культуре в 5-9 классах по четвертям</w:t>
      </w:r>
    </w:p>
    <w:tbl>
      <w:tblPr>
        <w:tblW w:w="120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09"/>
        <w:gridCol w:w="3727"/>
        <w:gridCol w:w="1884"/>
        <w:gridCol w:w="1355"/>
        <w:gridCol w:w="1267"/>
        <w:gridCol w:w="85"/>
        <w:gridCol w:w="1548"/>
        <w:gridCol w:w="70"/>
        <w:gridCol w:w="1355"/>
      </w:tblGrid>
      <w:tr w:rsidR="00CB1D19" w:rsidRPr="007B38F2">
        <w:trPr>
          <w:trHeight w:val="78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c4f744a5112847376be77be94f62385771d6a203"/>
            <w:bookmarkStart w:id="1" w:name="BM0"/>
            <w:bookmarkEnd w:id="0"/>
            <w:bookmarkEnd w:id="1"/>
            <w:r w:rsidRPr="007B38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Вид программного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Количество часов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(уроков)</w:t>
            </w:r>
          </w:p>
        </w:tc>
        <w:tc>
          <w:tcPr>
            <w:tcW w:w="5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Четверть</w:t>
            </w:r>
          </w:p>
        </w:tc>
      </w:tr>
      <w:tr w:rsidR="00CB1D19" w:rsidRPr="007B38F2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B1D19" w:rsidRPr="007B38F2">
        <w:trPr>
          <w:trHeight w:val="5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CB1D19" w:rsidRPr="007B38F2">
        <w:trPr>
          <w:trHeight w:val="2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           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B1D19" w:rsidRPr="007B38F2">
        <w:trPr>
          <w:trHeight w:val="5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CB1D19" w:rsidRPr="007B38F2">
        <w:trPr>
          <w:trHeight w:val="2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B1D19" w:rsidRPr="007B38F2">
        <w:trPr>
          <w:trHeight w:val="2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CB1D19" w:rsidRPr="007B38F2">
        <w:trPr>
          <w:trHeight w:val="2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Спортивная игра баскетбол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CB1D19" w:rsidRPr="007B38F2">
        <w:trPr>
          <w:trHeight w:val="3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СОДЕРЖАНИЕ УЧЕБНОГО ПРЕДМЕТА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5 класс</w:t>
      </w:r>
    </w:p>
    <w:p w:rsidR="00CB1D19" w:rsidRPr="0004409C" w:rsidRDefault="00CB1D19" w:rsidP="006F3F36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Знания о физической культуре </w:t>
      </w:r>
      <w:r w:rsidRPr="0004409C">
        <w:rPr>
          <w:color w:val="000000"/>
          <w:sz w:val="24"/>
          <w:szCs w:val="24"/>
        </w:rPr>
        <w:t>( в процессе урока)</w:t>
      </w:r>
    </w:p>
    <w:p w:rsidR="00CB1D19" w:rsidRPr="0004409C" w:rsidRDefault="00CB1D19" w:rsidP="006F3F36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Олимпийские игры древности. Возрождение Олимпийских игр. История олимпийского движения в России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1.2 Физическое развитие человека. Физическая подготовка и её связь с укреплением здоровья, развитием физических качеств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1.3 Организация и планирование самостоятельных занятий по развитию физических качеств                                                                                                                          </w:t>
      </w:r>
    </w:p>
    <w:p w:rsidR="00CB1D19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1.4 Здоровье и здоровый образ жизни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1.5 Режим дня, его основное содержание и правила планирования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1.6 Проведение самостоятельных занятий по коррекции осанки и телосложения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1.7 Доврачебная помощь во время занятий физической культурой и спортом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</w:t>
      </w:r>
    </w:p>
    <w:p w:rsidR="00CB1D19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Учащиеся научатся: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-</w:t>
      </w:r>
      <w:r w:rsidRPr="0004409C">
        <w:rPr>
          <w:color w:val="000000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- разрабатывать содержание самостоятельных занятий физическими упражнениями и определять их направленность и формулировать задачи, рационально планировать режим дня и учебной неделе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- руководствоваться правилами оказания первой медицинской помощи при травмах и ушибах во время самостоятельных занятий физическими упражнениями,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- составлять комплексы физических упражнений оздоровительной, тренирующей и корригирующей  направленности, подбирать индивидуальную нагрузку с учётом функциональных особенностей и возможностей собственного организма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Учащиеся получат возможность научится: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04409C">
        <w:rPr>
          <w:color w:val="000000"/>
          <w:sz w:val="24"/>
          <w:szCs w:val="24"/>
        </w:rPr>
        <w:t>- характеризовать цель возрождения Олимпийских игр и роль Пьера де Кубертена в становлении современного олимпийского движения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- характеризовать исторические вехи развития отечественного спортивного движения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- определять признаки положительного влияния занятий физической подготовкой на укрепление здоровье, устанавливать связь между развитием физических качеств и основных систем организма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            СПОРТИВНО-ОЗДОРОВИТЕЛЬНАЯ ДЕЯТЕЛЬНОСТЬ С ОБЩЕРАЗВИВАЮЩЕЙ НАПРАВЛЕННОСТЬЮ</w:t>
      </w:r>
      <w:r w:rsidRPr="0004409C">
        <w:rPr>
          <w:color w:val="000000"/>
          <w:sz w:val="24"/>
          <w:szCs w:val="24"/>
        </w:rPr>
        <w:t> </w:t>
      </w:r>
      <w:r w:rsidRPr="0004409C">
        <w:rPr>
          <w:b/>
          <w:bCs/>
          <w:color w:val="000000"/>
          <w:sz w:val="24"/>
          <w:szCs w:val="24"/>
        </w:rPr>
        <w:t>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2.Гимнастика с основами акробатики (18 ч)</w:t>
      </w:r>
    </w:p>
    <w:p w:rsidR="00CB1D19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2.1 Кувырок вперёд. Два кувырка вперёд слитно.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2.2 .2Кувырок назад. Кувырок вперёд и назад слитно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color w:val="000000"/>
          <w:sz w:val="24"/>
          <w:szCs w:val="24"/>
        </w:rPr>
        <w:t>                           </w:t>
      </w:r>
    </w:p>
    <w:p w:rsidR="00CB1D19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2.3 Кувырок вперёд с трёх шагов разбега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   2.4 Стойка на лопатках, на голове. Мост из положения лёжа и стоя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2.5 Акробатические комбинации из 4-5 элементов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2.6 Упражнения на брусьях: махи, сед ноги врозь, соскок махом вперёд и назад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2.7 Упражнения на кольцах: махи, вис прогнувшись, вис согнувшись, выкрут назад, соскок махом вперёд и назад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2.8 Упражнения на перекладине: вис , вис на согнутых руках, махи в висе, подъём переворот                                                                                                                   </w:t>
      </w:r>
    </w:p>
    <w:p w:rsidR="00CB1D19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2.9 Лазанье по канату в три приёма   </w:t>
      </w:r>
      <w:r>
        <w:rPr>
          <w:color w:val="000000"/>
          <w:sz w:val="24"/>
          <w:szCs w:val="24"/>
        </w:rPr>
        <w:t xml:space="preserve">        </w:t>
      </w:r>
    </w:p>
    <w:p w:rsidR="00CB1D19" w:rsidRPr="0004409C" w:rsidRDefault="00CB1D19" w:rsidP="002F2C2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      2.10 Тестирование наклона вперёд из положения сидя и стоя.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 2.10</w:t>
      </w:r>
      <w:r w:rsidRPr="0004409C">
        <w:rPr>
          <w:color w:val="000000"/>
          <w:sz w:val="24"/>
          <w:szCs w:val="24"/>
        </w:rPr>
        <w:t xml:space="preserve"> Тестирование подъёма туловища из положения лёжа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2.11</w:t>
      </w:r>
      <w:r w:rsidRPr="0004409C">
        <w:rPr>
          <w:color w:val="000000"/>
          <w:sz w:val="24"/>
          <w:szCs w:val="24"/>
        </w:rPr>
        <w:t xml:space="preserve"> Тестирование подтягиваний и отжиманий в упоре лёжа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2.12</w:t>
      </w:r>
      <w:r w:rsidRPr="0004409C">
        <w:rPr>
          <w:color w:val="000000"/>
          <w:sz w:val="24"/>
          <w:szCs w:val="24"/>
        </w:rPr>
        <w:t xml:space="preserve"> Опорный прыжок через козла ноги врозь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</w:t>
      </w:r>
      <w:r w:rsidRPr="0004409C">
        <w:rPr>
          <w:b/>
          <w:bCs/>
          <w:color w:val="000000"/>
          <w:sz w:val="24"/>
          <w:szCs w:val="24"/>
        </w:rPr>
        <w:t>      </w:t>
      </w:r>
      <w:r>
        <w:rPr>
          <w:color w:val="000000"/>
          <w:sz w:val="24"/>
          <w:szCs w:val="24"/>
        </w:rPr>
        <w:t>2.13</w:t>
      </w:r>
      <w:r w:rsidRPr="0004409C">
        <w:rPr>
          <w:color w:val="000000"/>
          <w:sz w:val="24"/>
          <w:szCs w:val="24"/>
        </w:rPr>
        <w:t xml:space="preserve"> Опорный прыжок через козла согнув ноги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Default="00CB1D19" w:rsidP="00A467D5">
      <w:pP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 </w:t>
      </w:r>
      <w:r w:rsidRPr="0004409C">
        <w:rPr>
          <w:b/>
          <w:bCs/>
          <w:color w:val="000000"/>
          <w:sz w:val="24"/>
          <w:szCs w:val="24"/>
        </w:rPr>
        <w:t>Учащиеся научатся: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04409C">
        <w:rPr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A467D5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 xml:space="preserve">   - </w:t>
      </w:r>
      <w:r w:rsidRPr="0004409C">
        <w:rPr>
          <w:color w:val="000000"/>
          <w:sz w:val="24"/>
          <w:szCs w:val="24"/>
        </w:rPr>
        <w:t xml:space="preserve">выполнять кувырок вперёд и несколько кувырков вперёд слитно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-             </w:t>
      </w:r>
    </w:p>
    <w:p w:rsidR="00CB1D19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-  выполнять кувырок назад и вперёд слитно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 xml:space="preserve">- выполнять кувырки вперёд с разбега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- выполнять стойки на лопатках и на голове из упора присев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- выполнять мост из положения лёжа и стоя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- выполнять упражнения на брусьях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 - выполнять комбинации упражнений на кольцах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 - выполнять комбинации упражнений на перекладине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 - лазать по канату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 - прыгать через козла согнув ноги и ноги врозь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</w:t>
      </w:r>
      <w:r w:rsidRPr="0004409C">
        <w:rPr>
          <w:b/>
          <w:bCs/>
          <w:color w:val="000000"/>
          <w:sz w:val="24"/>
          <w:szCs w:val="24"/>
        </w:rPr>
        <w:t>Учащиеся получат возможность научиться 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</w:t>
      </w:r>
      <w:r w:rsidRPr="0004409C">
        <w:rPr>
          <w:color w:val="000000"/>
          <w:sz w:val="24"/>
          <w:szCs w:val="24"/>
        </w:rPr>
        <w:t>       - правилам тестирования наклона вперёд из положения сидя и стоя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правилам тестирования подтягиваний на низкой и высокой перекладине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правилам тестирования поднимания туловища из положения лёжа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выполнять акробатические комбинации из 4-5 элементов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выполнять лазанье по шесту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оценивать своё самочувствие и контролировать, как организм справляется с физическими нагрузками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записывать результаты контрольных упражнений в дневник самоконтроля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описывать технику разучиваемых акробатических упражнений и комбинаций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выявлять характерные ошибки при выполнении акробатических упражнений и комбинаций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соблюдать правила техники безопасности при выполнении акробатических упражнений, упражнений на кольцах, упражнений на брусьях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описывать технику гимнастических упражнений на брусьях, на кольцах, на перекладине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выявлять характерные ошибки при выполнении упражнений и комбинаций упражнений на кольцах, на брусьях, на перекладине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 - проявлять качества силы, ловкости, гибкости при выполнении упражнений на брусьях, на кольцах, на перекладине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 3.Лёгкая атлетика (26ч)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</w:t>
      </w:r>
      <w:r w:rsidRPr="0004409C">
        <w:rPr>
          <w:color w:val="000000"/>
          <w:sz w:val="24"/>
          <w:szCs w:val="24"/>
        </w:rPr>
        <w:t>3.1 Бег 30 метров с высокого старта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3.2 Низкий старт и стартовый разгон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3.3 Бег 60 метров с низкого старта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3.4 Челночный бег 3*10 метров и 5*10 метров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3.5 Техника прыжка в длину с разбега способом согнув ноги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3.6 Разбег и отталкивание в прыжке в длину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3.7 Прыжок в длину с 7-9 шагов разбега способом согнув ноги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3.8 Техника прыжка в длину с места.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3.9 Отталкивание и приземление в прыжке в длину с места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3.10 Техника прыжка в высоту способом перешагивание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3.11 Разбег, отталкивание и приземление в прыжке в высоту способом перешагивание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3.12 Прыжок в высоту способом перешагивание с 7-9 шагов разбега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3.13 Специальные беговые упражнения (бег с высоким подниманием бедра, бег с за хлёстом голени, многоскоки, бег на прямых ногах)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3.14 Техника метания малого мяча (140 г) на дальность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3.15 Метание малого мяча (140 г) с места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3.16 Метание малого мяча (140 г) с 5-7 шагов разбега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3.17 Метание малого мяча в горизонтальную и вертикальную цель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3.18 Бег на средние дистанции (от 600 м до 1500 м)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3.19 Кроссовая подготовка (бег по пересечённой местности до 2000 метров)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3.20 Тестирование бега 60 метров с низкого старта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3.21 Тестирование челночного бега 3*10 метров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3.22 Тестирование прыжка в длину с места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3.23 Тестирование прыжка в длину с разбега способом согнув ноги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3.24 Тестирование прыжка в высоту способом перешагивание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3.25 Тестирование метания малого мяча в цель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3.26 Тестирование метания малого мяча (140 г) с разбега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3.27 Тестирование бега 1000 метров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3.28 Бег по полосе препятствий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 </w:t>
      </w:r>
      <w:r w:rsidRPr="0004409C">
        <w:rPr>
          <w:b/>
          <w:bCs/>
          <w:color w:val="000000"/>
          <w:sz w:val="24"/>
          <w:szCs w:val="24"/>
        </w:rPr>
        <w:t>Учащиеся научатся: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 пробегать короткие дистанции (30 м, 60 м)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челночный бег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метание мяча с места в горизонтальную и вертикальную цель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метание малого мяча (140 г) с нескольких шагов разбега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прыжок в длину с места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прыжок в длину с разбега способом согнув ноги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прыжок в высоту способом перешагивание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пробегать средние дистанции (600 м, 800 м, 1000 м, 1500 м)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специальные беговые упражнения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пробегать кросс до 2000 метров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 </w:t>
      </w:r>
      <w:r w:rsidRPr="0004409C">
        <w:rPr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правилам соревнований в беге, прыжках, метаниях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беговых упражнений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бега на различные дистанции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выявлять характерные ошибки в технике бега и беговых упражнений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контролировать величину нагрузки по частоте сердечных сокращений при выполнении беговых упражнений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осваивать универсальные умения по взаимодействию в парах и группах разучивании и выполнении беговых упражнений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применять беговых упражнения для развития физических качеств (быстроты, силы, выносливости)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соблюдать правила техники безопасности при выполнении беговых упражнений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включать беговые упражнения в различные формы занятий физической культурой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прыжковых упражнений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выявлять характерные ошибки в технике выполнения прыжковых упражнений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 осваивать универсальные умения по взаимодействию в парах и группах при разучивании и выполнении прыжковых упражнений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применять прыжковые упражнения для развития физических качеств (быстроты, силы, выносливости)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соблюдать правила техники безопасности при выполнении прыжковых упражнений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метания малого мяча с места и с разбега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выявлять характерные ошибки в техники метания малого мяча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осваивать универсальные умения по взаимодействию в парах при выполнении упражнений в метании малого мяча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соблюдать правила техники безопасности при метании малого мяча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проявлять качества быстроты, силы и координации при метании малого мяча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 </w:t>
      </w:r>
      <w:r w:rsidRPr="0004409C">
        <w:rPr>
          <w:b/>
          <w:bCs/>
          <w:color w:val="000000"/>
          <w:sz w:val="24"/>
          <w:szCs w:val="24"/>
        </w:rPr>
        <w:t>4.Лыжные гонки (22ч)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</w:t>
      </w:r>
      <w:r w:rsidRPr="0004409C">
        <w:rPr>
          <w:color w:val="000000"/>
          <w:sz w:val="24"/>
          <w:szCs w:val="24"/>
        </w:rPr>
        <w:t>4.1 Попеременный двухшажный ход на лыжах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4.2 Одновременный одношажный ход на лыжах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4.3 Одновременный одношажный ход (стартовый вариант) на лыжах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4.4 Одновременный бесшажный ход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4.5 Передвижения с чередованием лыжных ходов. Переход с одного хода на другой (переход без шага, переход через шаг)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4.6 Перешагивание на лыжах небольших препятствий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4.7 Поворот переступанием на месте и при передвижении на лыжах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4.8 Подъём на склон ёлочкой и полуёлочкой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4.9 Подъём на склон скользящим шагом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4.10 Спуски в основной стойке с пологого склона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4.11 Спуски в низкой стойке с склонов различной крутизны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4.12 Торможение плугом со склонов различной крутизны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4.13 Торможение упором с пологого склона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4.14 Поворот упором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4.15 Преодоление небольших трамплинов при прохождении спусков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4.16 Прохождение дистанции 2-3 км в равномерном темпе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4.17 Лыжная гонка на 1 км, 2 км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</w:t>
      </w:r>
      <w:r w:rsidRPr="0004409C">
        <w:rPr>
          <w:b/>
          <w:bCs/>
          <w:color w:val="000000"/>
          <w:sz w:val="24"/>
          <w:szCs w:val="24"/>
        </w:rPr>
        <w:t>Учащиеся научатся: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- передвигаться на лыжах попеременным двухшажным ходом, одновременным одношажным ходом, одновременным бесшажным ходом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- выполнять повороты переступанием на месте в движении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- выполнять поворот упором при спуске со склона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- проходить на лыжах дистанцию от 1 км до 3 км с чередованием лыжных ходов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- подниматься на склон ёлочкой, полуёдочкой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- спускаться со склона в основной и низкой стойке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- тормозить при спуске со склона плугом и упором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- преодолевать трамплины при прохождении спусков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- передвигаться на лыжах скользящим шагом в подъём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</w:t>
      </w:r>
      <w:r w:rsidRPr="0004409C">
        <w:rPr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</w:t>
      </w:r>
      <w:r w:rsidRPr="0004409C">
        <w:rPr>
          <w:color w:val="000000"/>
          <w:sz w:val="24"/>
          <w:szCs w:val="24"/>
        </w:rPr>
        <w:t>- описывать технику лыжных попеременных и одновременных ходов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выявлять и устранять характерные ошибки в технике лыжных ходов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правилам соревнований по лыжным гонкам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моделировать способы передвижения на лыжах в зависимости от особенностей лыжной трассы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применять передвижение на лыжах для развития основных физических качеств (выносливости, быстроты, силы, ловкости, гибкости)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контролировать скорость передвижения на лыжах по частоте сердечных сокращений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описывать технику прохождения спусков со склона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осваивать технику прохождения спусков в основной и низкой стойках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выявлять и устранять характерные ошибки при прохождении спусков различной крутизны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проявлять выносливость при прохождении лыжной дистанции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описывать технику поворотов при прохождении спусков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осваивать технику поворотов при спуске со склона различной крутизны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проявлять координацию и ловкость при прохождении спусков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выявлять и устранять характерные ошибки при выполнении поворотов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применять правила подбора одежды для занятий лыжной подготовкой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использовать передвижения на лыжах в организации активного отдыха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</w:t>
      </w:r>
      <w:r w:rsidRPr="0004409C">
        <w:rPr>
          <w:b/>
          <w:bCs/>
          <w:color w:val="000000"/>
          <w:sz w:val="24"/>
          <w:szCs w:val="24"/>
        </w:rPr>
        <w:t>5. Спортивные игры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5а. Баскетбол (18ч)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5.1 Ведение мяча шагом, бегом, змейкой.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5.2 Ведение мяча спиной вперёд, с изменением скорости и направления движения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5.3 Ловля и передача мяча двумя руками от груди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5.4 Передача мяча одной рукой от плеча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5.5 Передача мяча одной рукой снизу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5.6 Передача мяча с отскоком от пола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5.7 Передача мяча при встречном движении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5.8 Передача мяча одной рукой сбоку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5.9 Бросок мяча двумя руками от груди из опорного положения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5.10 Бросок мяча одной от головы из опорного положения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5.11 Бросок мяча одной рукой от плеча из опорного положения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5.12 Бросок мяча одной рукой от плеча в прыжке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5.13 Бросок мяча после ведения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5.14 Вырывание и выбивание мяча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5.15 Стойка и перемещения игрока в защите и нападении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5.16 Повороты с мячом на месте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5.17 Учебная двухсторонняя игра в баскетбол по правилам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 </w:t>
      </w:r>
      <w:r w:rsidRPr="0004409C">
        <w:rPr>
          <w:b/>
          <w:bCs/>
          <w:color w:val="000000"/>
          <w:sz w:val="24"/>
          <w:szCs w:val="24"/>
        </w:rPr>
        <w:t>Учащиеся научатся: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- </w:t>
      </w:r>
      <w:r w:rsidRPr="0004409C">
        <w:rPr>
          <w:color w:val="000000"/>
          <w:sz w:val="24"/>
          <w:szCs w:val="24"/>
        </w:rPr>
        <w:t>выполнять ведение мяча шагом, бегом, змейкой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выполнять ведение мяча спиной вперёд и с изменением направления и скорости движения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выполнять передача и ловлю мяча от груди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выполнять передачу мяча одной рукой от плеча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выполнять передачу мяча одной рукой снизу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выполнять передачу мяча одной и двумя руками с отскоком от пола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выполнять передачу мяча при встречном движении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= выполнять передачу мяча одной рукой сбоку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 совершать бросок мяча двумя руками от груди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 совершать бросок мяча одной рукой от плеча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 совершать бросок мяча одной рукой от головы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  совершать бросок мяча одной рукой от плеча в прыжке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  совершать бросок мяча после ведения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  вырывать и выбивать мяч у игрока противника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-   выполнять правильную стойку игрока и перемещаться во время игры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 </w:t>
      </w:r>
      <w:r w:rsidRPr="0004409C">
        <w:rPr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играть по правилам баскетбола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выполнения ловли и передачи мяча от груди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выявлять и устранять характерные ошибки в выполнении ловли и передачи мяча от груди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выполнения передачи мяча одной рукой от плеча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выявлять и устранять характерные ошибки в выполнении передачи мяча одной рукой от плеча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передачи мяча одной рукой снизу и сбоку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выявлять и устранять характерные ошибки в выполнении передачи мяча одной рукой снизу и сбоку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выполнения передачи мяча одной и двумя руками с отскоком от пола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выявлять и устранять характерные ошибки в выполнении передачи мяча одной и двумя руками с отскоком от пола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выполнения броска двумя руками от груди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выявлять и устранять характерные ошибки в выполнении броска мяча двумя руками от груди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выполнения броска одной рукой от головы и от плеча из опорного положения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выявлять и устранять характерные ошибки в выполнении броска мяча одной рукой от головы и от плеча из опорного положения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технику выполнения броска мяча после ведения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описывать характерные ошибки в выполнении броска мяча после ведения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организовывать совместные занятия баскетболом со сверстниками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осуществлять судейство игры во время самостоятельных занятий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взаимодействовать со сверстниками в процессе совместного освоения техники игровых действий и приёмов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соблюдать правила безопасности во время учебных и самостоятельных занятий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моделировать технику игровых действий и приёмов, варьировать её в зависимости от игровых ситуаций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правила игры и уважительно относится к сопернику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управлять своими эмоциями во время игры и после завершения игровых встреч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определять степень утомления организма во время игровой деятельности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использовать игровые действия баскетбола для развития основных физических качеств (быстроты, силы, выносливости, ловкости)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 </w:t>
      </w:r>
      <w:r w:rsidRPr="0004409C">
        <w:rPr>
          <w:b/>
          <w:bCs/>
          <w:color w:val="000000"/>
          <w:sz w:val="24"/>
          <w:szCs w:val="24"/>
        </w:rPr>
        <w:t>5б. Волейбол (18ч)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5.18 Стойка и перемещение игрока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5.19 Передача мяча сверху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5.20 Приём мяча снизу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5.21 Приём - передача мяча сверху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5.22 Приём - передача мяча снизу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5.23 Приём мяча одной рукой снизу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 24 Нижняя прямая подача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5.25 Верхняя прямая подача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5.26 Планирующая подача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5.27 Верхняя боковая подача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5.28 Передача мяча сверху двумя руками назад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5.29 Учебная двухсторонняя игра в волейбол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</w:t>
      </w:r>
      <w:r w:rsidRPr="0004409C">
        <w:rPr>
          <w:b/>
          <w:bCs/>
          <w:color w:val="000000"/>
          <w:sz w:val="24"/>
          <w:szCs w:val="24"/>
        </w:rPr>
        <w:t>Учащиеся научатся: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 </w:t>
      </w:r>
      <w:r w:rsidRPr="0004409C">
        <w:rPr>
          <w:color w:val="000000"/>
          <w:sz w:val="24"/>
          <w:szCs w:val="24"/>
        </w:rPr>
        <w:t>- выполнять стойку и перемещение игрока во время игры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передачу мяча сверху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приём мяча снизу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приём - передачу мяча сверху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приём - передачу мяча снизу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приём мяча снизу одной рукой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нижнюю прямую подачу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верхнюю прямую подачу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верхнюю боковую подачу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планирующую подачу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- выполнять передачу мяча сверху двумя руками назад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 </w:t>
      </w:r>
      <w:r w:rsidRPr="0004409C">
        <w:rPr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         </w:t>
      </w:r>
      <w:r w:rsidRPr="0004409C">
        <w:rPr>
          <w:color w:val="000000"/>
          <w:sz w:val="24"/>
          <w:szCs w:val="24"/>
        </w:rPr>
        <w:t>- описывать технику передачи мяча двумя руками сверху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выявлять и устранять характерные ошибки в передаче мяча сверху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описывать технику приёма мяча снизу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выявлять и устранять характерные ошибки в приёме мяча снизу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описывать технику приёма-передачи сверху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выявлять и устранять характерные ошибки в приёме-передаче мяча сверху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описывать технику приёма-передачи снизу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выявлять и устранять характерные ошибки в приёме-передаче мяча снизу двумя руками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описывать технику нижней прямой подачи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выявлять и устранять характерные ошибки в выполнении нижней прямой подачи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описывать технику верхней прямой подачи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выявлять и устранять характерные ошибки в выполнении верхней прямой подачи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описывать технику верней боковой подачи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выявлять и устранять характерные ошибки в выполнении верхней боковой подачи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описывать технику планирующей подачи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выявлять и устранять характерные ошибки в выполнении планирующей подачи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описывать технику передачи мяча сверху двумя руками назад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выявлять и устранять характерные ошибки в выполнении передачи мяча сверху двумя руками назад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взаимодействовать со сверстниками в процессе совместного освоения техники игровых действий и приёмов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соблюдать правила безопасности во время игровых встреч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моделировать технику игровых действий и приёмов и варьировать её в зависимости от игровых ситуаций и условий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организовывать самостоятельные занятия волейболом со сверстниками и осуществлять судейство игры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выполнять правила игры и уважительно относиться к сопернику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управлять своими эмоциями во время игры волейбол и после её завершения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применять правила подбора одежды и обуви для занятий на открытом воздухе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использовать игру в волейбол в организации активного отдыха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- определять степень утомления организма во время игровой деятельнгости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        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</w:t>
      </w:r>
    </w:p>
    <w:p w:rsidR="00CB1D19" w:rsidRDefault="00CB1D19" w:rsidP="006F3F3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B1D19" w:rsidRDefault="00CB1D19" w:rsidP="006F3F3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B1D19" w:rsidRDefault="00CB1D19" w:rsidP="006F3F3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5 класс</w:t>
      </w:r>
    </w:p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Общее количество часов на учебный год - 102</w:t>
      </w:r>
    </w:p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Общее количество учебных часов на I  четверть  -   24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Знать:</w:t>
      </w:r>
      <w:r w:rsidRPr="0004409C">
        <w:rPr>
          <w:b/>
          <w:bCs/>
          <w:color w:val="000000"/>
          <w:sz w:val="24"/>
          <w:szCs w:val="24"/>
        </w:rPr>
        <w:t> Легкая атлетика: </w:t>
      </w:r>
      <w:r w:rsidRPr="0004409C">
        <w:rPr>
          <w:color w:val="000000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 Баскетбол</w:t>
      </w:r>
      <w:r w:rsidRPr="0004409C">
        <w:rPr>
          <w:color w:val="000000"/>
          <w:sz w:val="24"/>
          <w:szCs w:val="24"/>
        </w:rPr>
        <w:t>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Социально-психологические основы: </w:t>
      </w:r>
      <w:r w:rsidRPr="0004409C">
        <w:rPr>
          <w:color w:val="000000"/>
          <w:sz w:val="24"/>
          <w:szCs w:val="24"/>
        </w:rPr>
        <w:t>Решение задач игровой и соревновательной деятельности с помощью двигательных действий.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Анализ техники физических упражнений, их освоение и выполнение по показу.</w:t>
      </w:r>
    </w:p>
    <w:tbl>
      <w:tblPr>
        <w:tblW w:w="120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28"/>
        <w:gridCol w:w="816"/>
        <w:gridCol w:w="889"/>
        <w:gridCol w:w="1742"/>
        <w:gridCol w:w="901"/>
        <w:gridCol w:w="2063"/>
        <w:gridCol w:w="67"/>
        <w:gridCol w:w="2059"/>
        <w:gridCol w:w="2105"/>
        <w:gridCol w:w="1215"/>
      </w:tblGrid>
      <w:tr w:rsidR="00CB1D19" w:rsidRPr="007B38F2">
        <w:trPr>
          <w:trHeight w:val="320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bookmarkStart w:id="2" w:name="f9a41b04d7a9f52bb571f9ea7fc1fbea582ecca6"/>
            <w:bookmarkStart w:id="3" w:name="BM1"/>
            <w:bookmarkEnd w:id="2"/>
            <w:bookmarkEnd w:id="3"/>
            <w:r w:rsidRPr="007B38F2">
              <w:rPr>
                <w:color w:val="000000"/>
                <w:sz w:val="24"/>
                <w:szCs w:val="24"/>
              </w:rPr>
              <w:t>Номер урока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Требования к уровню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подготовленности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Контроль двигательных действий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Д/з</w:t>
            </w:r>
          </w:p>
        </w:tc>
      </w:tr>
      <w:tr w:rsidR="00CB1D19" w:rsidRPr="007B38F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факти-чески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B1D19" w:rsidRPr="007B38F2">
        <w:trPr>
          <w:trHeight w:val="60"/>
        </w:trPr>
        <w:tc>
          <w:tcPr>
            <w:tcW w:w="161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Легкая атлетика -  12 часов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Высокий старт. Бег 30 м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Высокий старт до 10–15 м,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Низкий старт, бег с ускорением, специальные беговые упражнения, развитие скоростных качеств. Инструктаж по охране труда при занятии легкой атлетикой.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пробегать с максимальной скоростью 60 м с низкого старта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Высокий старт. Бег с ускорением до 50 метров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Высокий старт до 10–15 м, низкий старт,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пробегать с максимальной скоростью 30 м с низкого старта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30 метров.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Основная группа: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Мальчики: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«5» – 5,1; «4» – 5,3 ; «3» –5,8.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Девочки: «5» – 5,4; «4» – 5,8; «3» – 6,2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Подготовительная  и специальная мед.группы: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Низкий старт. Стартовый разгон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Низкий старт до 10–15 м, бег с ускорением 50–60 м, специальные беговые упражнения, развитие скоростных возможностей. Влияние легкоатлетических упражнений на различные системы организма.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пробегать с максимальной скоростью 30 м с низкого старта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на результат 60 метров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пробегать с максимальной скоростью 60 м с низкого старта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60 метров: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Основная группа: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мальчики –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«5» – 9,8; «4» – 10,4; «3» – 11,1;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девочки – «5» – 10,3; «4» – 10,6; «3» – 11,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Прыжок в длину с 7-9 шагов разбега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Прыжок  в длину способом «согнув ноги», прыжок  с разбега. Метание малого мяча с 5–6 м. ОРУ. Специальные беговые упражнения. Развитие скоростно-силовых качеств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прыгать в длину с разбега, метать малый мяч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Прыжок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 длину с разбега способом согнув ноги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Прыжок в длину с 7–9 шагов разбега способом согнув ноги. Метание малого мяча с 5–6 м. ОРУ. Специальные беговые упражнения. Развитие скоростно-силовых качеств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прыгать в длину с разбега, метать мяч в горизонтальную цель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выполнения прыжка в длину с разбега.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Метание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мяча (140 г) на дальность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с преодолением препятствий.  Метание малого мяча на дальность.  ОРУ. Специальные беговые упражнения. Развитие скоростно-силовых качеств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прыгать в длину с разбега, метать малый мяч с разбега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выполнения, метания малого мяча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9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10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11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на средние дистанции. Метание мяча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Челночный бег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Кроссовая подготовка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Прыжок в длину с места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Метание мяча на дальность с разбега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  1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    1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   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    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с преодолением препятствий.  Бег 1500 м. ОРУ на развитие выносливости. Метание мяча в цель и на дальность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Специальные беговые упражнения. Низкий старт. Бег 30 м. Челночный бег 3*10 метров. Развитие силовых качеств.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Специальные беговые упражнения. Стартовый разгон. Бег до 2000 м в равномерном темпе. Упражнения для развития гибкости.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Специальные беговые упражнения. Прыжки на одной и двух ногах  верх и вперёд. Упражнения для развития силы ног и взрывной силы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Специальные беговые упражнения. Бег с ускорением до 30 метров. Метание мяча (150 г )  на дальность с 5-7 шагов разбега. Упражнения для развития взрывной силы.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бегать в равномерном темпе до 20 минут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выполнять челночный бег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пробегать в равномерном темпе до 20 минут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метать мяч в заданный коридор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1000 м (вводный контроль)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Оценка прыжка в длину с места</w:t>
            </w:r>
          </w:p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Оценка метания  мяча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161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Спортивные игры (баскетбол) – 12часов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Ловля и передача мяча двумя руками от груди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Ведение мяча на месте.  Ловля и передача мяча двумя руками от груди в тройках Игра с элементами баскетбола. Развитие координационных качеств. Правила техники безопасности при игре в баскетбол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баскетбол по упрощенным правилам, выполнять правильно технические действия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Ведение мяча шагом, бегом, змейкой.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  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Ведение мяча на месте.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Ловля мяча и передача двумя руками от груди на месте в парах. Ведение мяча шагом, бегом, змейкой Игра в мини-баскетбол. Развитие координационных качеств. Терминология баскетбола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баскетбол по упрощенным правилам, выполнять правильно технические действия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Оценка техники передачи мяча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Ведение мяча спиной вперёд, с изменением скорости и направления движения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Стойка и передвижение игрока Ловля мяча двумя руками от груди на месте в тройка. Игра в мини-баскетбол. Развитие координационных качеств. Ведение мяча спиной вперёд, с изменением скорости и направления движения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баскетбол по упрощенным правилам,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Оценка техники стойки и передвижения  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Повороты с мячом. Передачи мяча одной рукой сбоку, снизу, от плеча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Упражнения со скакалкой Ведение мяча шагом, бегом. Повороты с мячом. Передачи мяча одной рукой сбоку, снизу, от плеча. Игра в мини-баскетбол. Развитие координационных качеств.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баскетбол по упрощенным правилам, выполнять правильно технические действия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  <w:tr w:rsidR="00CB1D19" w:rsidRPr="007B38F2">
        <w:trPr>
          <w:trHeight w:val="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Броски мяча одной рукой от головы, от плеча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Ведение мяча в движении шагом. Ведение два шага бросок. Игра в мини-баскетбол. Развитие координационных качеств Прыжок в длину с места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  <w:tr w:rsidR="00CB1D19" w:rsidRPr="007B38F2">
        <w:trPr>
          <w:trHeight w:val="4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Действия игроков в защите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Ведение мяча на месте. Остановка прыжком. Действия игроков в защите и нападении. Игра в мини-баскетбол. Развитие координационных качеств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  <w:tr w:rsidR="00CB1D19" w:rsidRPr="007B38F2">
        <w:trPr>
          <w:trHeight w:val="5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Броски мяча по кольцу одной рукой от головы и от плеча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Ведение мяча с изменением скорости.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Ловля мяча двумя руками от груди в квадрате. Бросок одной рукой от головы и от плеча с места и в прыжке. Игра в мини-баскетбол 3х3. Развитие координационных качеств. Терминология баскетбола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  <w:tr w:rsidR="00CB1D19" w:rsidRPr="007B38F2">
        <w:trPr>
          <w:trHeight w:val="4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Ведение с изменением направления движения и скорости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Ведение мяча с изменением направления и скорости. Ловля мяча двумя руками от груди на месте в круге.  Игра в мини-баскетбол 3х3, 4х4. Развитие координационных качеств. Терминология баскетбола.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  <w:tr w:rsidR="00CB1D19" w:rsidRPr="007B38F2">
        <w:trPr>
          <w:trHeight w:val="3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Ведения мяча с изменением направления.  Игра в мини-баскетбол 3х3, 4х4.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Комплекс упражнений Зарядка. Ведение мяча с изменением направления и скорости. Бросок мяча одной рукой в кольцо. Игра в мини-баскетбол. Развитие координационных качеств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  <w:tr w:rsidR="00CB1D19" w:rsidRPr="007B38F2">
        <w:trPr>
          <w:trHeight w:val="4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Учебная двухсторонняя игра в баскетбол 3*3, 4*4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Бросок двумя руками снизу в движении. Игра в мини-баскетбол. Развитие координационных качеств Подтягивание на перекладине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Оценка техники Броска  мяча в кольцо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</w:tbl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Тематическое планирование на II  четверть</w:t>
      </w:r>
    </w:p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Общее количество учебных  часов на II четверть – 24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Знать: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Гимнастика: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Культурно –исторические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tbl>
      <w:tblPr>
        <w:tblW w:w="120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28"/>
        <w:gridCol w:w="930"/>
        <w:gridCol w:w="1618"/>
        <w:gridCol w:w="1879"/>
        <w:gridCol w:w="901"/>
        <w:gridCol w:w="2121"/>
        <w:gridCol w:w="2095"/>
        <w:gridCol w:w="1858"/>
        <w:gridCol w:w="1215"/>
      </w:tblGrid>
      <w:tr w:rsidR="00CB1D19" w:rsidRPr="007B38F2">
        <w:trPr>
          <w:trHeight w:val="22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bookmarkStart w:id="4" w:name="aac4429628ea7023cd24014808abc86ff8a65f70"/>
            <w:bookmarkStart w:id="5" w:name="BM2"/>
            <w:bookmarkEnd w:id="4"/>
            <w:bookmarkEnd w:id="5"/>
            <w:r w:rsidRPr="007B38F2">
              <w:rPr>
                <w:color w:val="000000"/>
                <w:sz w:val="24"/>
                <w:szCs w:val="24"/>
              </w:rPr>
              <w:t>Номер урока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Требования к уровню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подготовленности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Контроль двигательных действий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Д/з</w:t>
            </w:r>
          </w:p>
        </w:tc>
      </w:tr>
      <w:tr w:rsidR="00CB1D19" w:rsidRPr="007B38F2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B1D19" w:rsidRPr="007B38F2">
        <w:trPr>
          <w:trHeight w:val="120"/>
        </w:trPr>
        <w:tc>
          <w:tcPr>
            <w:tcW w:w="162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Гимнастика – 18 часов</w:t>
            </w: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Кувырок вперёд. Лазанье по канату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Строевой шаг. Кувырок вперед.  Эстафеты. ОРУ в движении. Лазание по канату в 3 приема.     Развитие координационных способностей Инструктаж по ТБ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кувырки вперед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Кувырок вперёд и назад слитно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Строевой шаг. Размыкание и смыкание на месте.  Кувырок вперед и назад слитно. Эстафеты. ОРУ в движении. Развитие координационных способностей Лазание по канату в 3 приема 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кувырки вперед, назад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выполнения кувырка вперед и назад,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8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8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Кувырок вперёд и назад. Стойка на лопатках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8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Кувырок вперед и назад. Стойка на лопатках. Эстафеты. ОРУ в движении. Развитие координационных способностей Наклон вперед сидя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8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 </w:t>
            </w:r>
            <w:r w:rsidRPr="007B38F2">
              <w:rPr>
                <w:color w:val="000000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8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Наклон вперед сидя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8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Акробатические элементы из 2-3 упражнений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ОРУ с гимнастическими (обручами, скамейками, мячами). Акробатические элементы из 2-3 упражнений.    Преодоление препятствий. Спортивные игры. Развитие координационных способностей.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ОРУ с повышенной амплитудой для плечевого, локтевого, тазобедренного суставов и позвоночника.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Мост из положения стоя с помощью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Мост из положения стоя с помощью. Акробатические элементы 3-4. Спортивные  игры с гимнастической скакалкой.  Развитие координационных способностей.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 выполнять акробатические упражнения, «мост»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Акробатические комбинации из 4-5 элементов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Строевые упражнения, прыжки на скакалке.  ОРУ  без предметов. Акробатическая комбинация  из 4-5 элементов. Мост из положения стоя с помощью.  Игра эстафета.  Развитие координационных способностей.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акробатические упражнения слитно.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Акробатическая комбинация из 4-5 элементов.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1</w:t>
            </w:r>
          </w:p>
        </w:tc>
      </w:tr>
      <w:tr w:rsidR="00CB1D19" w:rsidRPr="007B38F2">
        <w:trPr>
          <w:trHeight w:val="90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Упражнения на брусьях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сведением. ОРУ с набивными мячами 1-3 кг. Упор на руках. Размахивание в упоре на руках. Сед  ноги врозь, Соскок махом вперёд.  Развитие силовых способностей и выносливости. Значение гимнастических упражнений для сохранения правильной осанки.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комбинацию из разученных элементов, строевые упражнения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4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Упражнения на перекладине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сведением. ОРУ с набивными мячами 1-3 кг. Вис согнувшись, вис прогнувшись – мальчики (М), смешанные висы – девочки (Д). Подтягивание в висе. Развитие силовых способностей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комбинацию из разученных элементов, строевые упражнения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Упражнения на кольцах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сведением. ОРУ без предметов. Вис согнувшись, вис прогнувшись (М), смешанные висы (Д).  Подъем переворотом Развитие силовых способностей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комбинацию из разученных элементов, строевые упражнения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выполнения висов. Подъем переворотом махом одной толчком другой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Лазание по канату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сведением. ОРУ  с гимнастической скамейкой. Подъем переворотом махом одной толчком другой Развитие силовых способностей. Лазание по канату в два приёма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комбинацию из разученных элементов, строевые упражнения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выполнения лазания по канату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 ОРУ с гимнастической скамейкой. Прыжок  ноги в врозь  Развитие силовых способностей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опорный прыжок, строевые упражнения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Опорный прыжок через козла ноги врозь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 ОРУ с гимнастической скамейкой. Прыжок  ноги в врозь. Развитие силовых способностей упражнения с набивным мечем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опорный прыжок, строевые упражнения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6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Опорный прыжок согнув ноги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Перестроение из колонны по четыре в колонну по одному разведением и слиянием по восемь в движении. ОРУ с предметами на месте. Вскок в упор присев. Соскок прогнувшись. Опорный прыжок согнув ноги Развитие силовых способностей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опорный прыжок, строевые упражнения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выполнения опорного прыжка из программы  5 класса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92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Опорный прыжок через козла согнув ноги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                   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                                Баскетбол -6 часов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перемещения игрока. Передачи мяча на месте от груди, от плеча одной рукой сбоку и снизу. Упражнения с набивными мячами. Бросок мяча от груди двумя руками.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перемещения игрока. Передачи мяча различными способами на месте  и  движении. Ведение мяча на месте с изменением высоты отскока. Ведение мяча шагом и медленным бегом.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перемещения игрока. Передачи мяча различными способами. Ведение мяча на месте и бегом. Бросок мяча от груди двумя руками, от плеча одной рукой. Вырывание и выбивание мяча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перемещения игрока.  Передачи мяча в движении. Ведение мяча с изменением направления. Бросок мяча после ведения. Открывания. Перехват мяча. Вырывание и выбивание мяча.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перемещение игрока, Ведение мяча с изменением направления и скорости движения. Учебная двухсторонняя игра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выполнять опорный прыжок, строевые упражнения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передавать  и  ловить мяч.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контролировать мяч при ведении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выполнять броски в кольцо с разного расстояния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Выполнять вырывание и выбивание мяча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Играть по правилам баскетбола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выполнения опорного прыжка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41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43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44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45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 xml:space="preserve">      46   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Передачи мяча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Ведение мяча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Вырывание и выбивание мяча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Бросок мяча от груди и от плеча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Учебная двухсторонняя игра в баскетбол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Тематическое планирование на III четверть</w:t>
      </w:r>
    </w:p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Общее количество учебных часов на III четверть – 30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Знать: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Лыжный спорт: Значение занятий лыжным спортом для поддержания работоспособности. Виды лыжного спорта. Требования к одежде  и обуви занимающегося лыжами. Техника безопасности при занятии лыжами. 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Волейбол: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Естественные основы: Защитные свойства организма и профилактика средствами физической культуры.</w:t>
      </w:r>
    </w:p>
    <w:tbl>
      <w:tblPr>
        <w:tblW w:w="129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28"/>
        <w:gridCol w:w="930"/>
        <w:gridCol w:w="1618"/>
        <w:gridCol w:w="1953"/>
        <w:gridCol w:w="901"/>
        <w:gridCol w:w="2341"/>
        <w:gridCol w:w="2394"/>
        <w:gridCol w:w="1967"/>
        <w:gridCol w:w="1215"/>
      </w:tblGrid>
      <w:tr w:rsidR="00CB1D19" w:rsidRPr="007B38F2">
        <w:trPr>
          <w:trHeight w:val="220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bookmarkStart w:id="6" w:name="BM0c6a356e66cbc2fa6a9827f3e7dca8c1ab7a73"/>
            <w:bookmarkStart w:id="7" w:name="BM3"/>
            <w:bookmarkEnd w:id="6"/>
            <w:bookmarkEnd w:id="7"/>
            <w:r w:rsidRPr="007B38F2">
              <w:rPr>
                <w:color w:val="000000"/>
                <w:sz w:val="24"/>
                <w:szCs w:val="24"/>
              </w:rPr>
              <w:t>Номер урока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Требования к уровню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подготовленности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Контроль двигательных действий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Д/з</w:t>
            </w:r>
          </w:p>
        </w:tc>
      </w:tr>
      <w:tr w:rsidR="00CB1D19" w:rsidRPr="007B38F2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B1D19" w:rsidRPr="007B38F2">
        <w:trPr>
          <w:trHeight w:val="140"/>
        </w:trPr>
        <w:tc>
          <w:tcPr>
            <w:tcW w:w="162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Лыжная подготовка -22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 xml:space="preserve">.                                                            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Правила поведения на уроках лыжной подготовки. Температурный режим, требования к одежде на занятиях лыжной подготовки. Попеременный и  одновременный  двухшажный ход. Безшажный ход.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Одновременный двушажный ход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Одновременный  двухшажный ход. Бесшажный ход.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двухшажного хода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3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Бесшажный ход. Попеременный двухшажный ход. Прохождение дистанции 1 км.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попеременного двушажного хода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Одновременный одношажный ход.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Одновременный бесшажный ход на небольшом уклоне местность. Эстафета без палок с этапом до 120 метров.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одновременного бесшажного хода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Спуски и подъёмы различной крутизны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безопасности при спусках и подъемах.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Спуски с уклонов под 45 градусов. Подъем елочкой. Прохождение дистанции до 2 км.со сменой ходов.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Подъем на склон скользящим шагом.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 Подъем в гору скользящим шагом.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Спуски с уклонов под 45 градусов. Подъем елочкой. Прохождение дистанции до 2 км.со сменой ходов.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Торможение плугом и упором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безопасности при спусках и подъемах.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Подъем елочкой и спуск в средней стойке.</w:t>
            </w:r>
          </w:p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Торможение плугом и упором. Прохождение дистанции 2 км с разной скоростью.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6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Подъема ёлочкой и полуёлочкой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Подъема елочкой. Торможение плугом. Прохождение 2 км..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спусках, осуществлять подъем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подъема елочкой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Прохождение дистанции 2 -3 км с чередованием лыжных ходов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торможения «плугом» со склона 45 градусов. Прохождение дистанции 2 -2,5км с чередованием лыжных ходов.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спусках, осуществлять подъем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Спуски в низкой и основной стойке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Спуски в высокой и основной стойке, подъем «елочкой», торможение плугом. Прохождение дистанции 2 км.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спусках, осуществлять подъем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Торможение «плугом»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Прохождение дистанции 2 - 3 км в равномерном темпе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лыжных ходов.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Прохождение дистанции 2 - 3 км со спусками и подъёмами в равномерном темпе.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спусках, осуществлять подъем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Лыжная гонка на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1 - 2км.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Соревнования.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Контроль прохождения дистанции 1 - 2км.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спусках, осуществлять подъем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Контроль прохождения дистанции 1 - 2км.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Спуски и подъёмы с пологих склонов.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лыжных ходов, спусков и подъемов, повороты «плугом»,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Круговая эстафета до 150 метров.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спусках, осуществлять подъем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Преодоление малых трамплинов при спуске со склона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Проведение комплекса ОРУ по лыжной подготовке.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Преодоление трамплинов при прохождении спусков.Подведение итогов проведения урока лыжной подготовки.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Сдача задолжниками учебных нормативов.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передвигаться на лыжах на спусках, осуществлять подъем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162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Спортивные игры  (волейбол)  -  8 часов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Стойки и перемещения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 с изменением скорости.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Передачи мяча двумя руками от сверху в квадрате.  Игра в волейбол по упрощенным правилам. Развитие координационных качеств. Терминология волейбола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Бег с изменением скорости. Передача  мяча двумя руками сверху на месте в круге.  Игра в волейбол . Развитие координационных качеств. Терминология волейбола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2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Приём  мяча  снизу двумя руками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Бег с изменением скорости. Передачи мяча двумя  руками . Приём мяча снизу . Игра в волейбол. Развитие координационных качеств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</w:t>
            </w:r>
          </w:p>
        </w:tc>
      </w:tr>
      <w:tr w:rsidR="00CB1D19" w:rsidRPr="007B38F2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Учебная двухсторонняя игра в волейбол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Бег изменением скорости. Передача и приём мяча .Игра в волейбол по упрощенным  правилам. Развитие координационных качеств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Оценка техники Броска  мяча в кольцо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</w:t>
            </w:r>
          </w:p>
        </w:tc>
      </w:tr>
    </w:tbl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b/>
          <w:bCs/>
          <w:color w:val="000000"/>
          <w:sz w:val="24"/>
          <w:szCs w:val="24"/>
        </w:rPr>
        <w:t>Тематическое планирование на 4 четверть</w:t>
      </w:r>
    </w:p>
    <w:p w:rsidR="00CB1D19" w:rsidRPr="0004409C" w:rsidRDefault="00CB1D19" w:rsidP="006F3F3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Общее количество учебных часов на IV четверть  - 24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Знать: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  Легкая атлетика: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Волейбол: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B1D19" w:rsidRPr="0004409C" w:rsidRDefault="00CB1D19" w:rsidP="006F3F3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4409C">
        <w:rPr>
          <w:color w:val="000000"/>
          <w:sz w:val="24"/>
          <w:szCs w:val="24"/>
        </w:rPr>
        <w:t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</w:t>
      </w:r>
    </w:p>
    <w:tbl>
      <w:tblPr>
        <w:tblW w:w="143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28"/>
        <w:gridCol w:w="930"/>
        <w:gridCol w:w="1618"/>
        <w:gridCol w:w="2056"/>
        <w:gridCol w:w="901"/>
        <w:gridCol w:w="2317"/>
        <w:gridCol w:w="2095"/>
        <w:gridCol w:w="2105"/>
        <w:gridCol w:w="1215"/>
      </w:tblGrid>
      <w:tr w:rsidR="00CB1D19" w:rsidRPr="007B38F2" w:rsidTr="00767BC7">
        <w:trPr>
          <w:trHeight w:val="460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rPr>
                <w:color w:val="000000"/>
                <w:sz w:val="24"/>
                <w:szCs w:val="24"/>
              </w:rPr>
            </w:pPr>
            <w:bookmarkStart w:id="8" w:name="BM754b6a89493852c91b957b29e2b20da2e2832b"/>
            <w:bookmarkStart w:id="9" w:name="BM4"/>
            <w:bookmarkEnd w:id="8"/>
            <w:bookmarkEnd w:id="9"/>
            <w:r w:rsidRPr="007B38F2">
              <w:rPr>
                <w:color w:val="000000"/>
                <w:sz w:val="24"/>
                <w:szCs w:val="24"/>
              </w:rPr>
              <w:t>Номер  урока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2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Требования к уровню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подготовленности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Контроль двигательных действий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Д/з</w:t>
            </w:r>
          </w:p>
        </w:tc>
      </w:tr>
      <w:tr w:rsidR="00CB1D19" w:rsidRPr="007B38F2" w:rsidTr="00767BC7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по плану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B1D19" w:rsidRPr="007B38F2" w:rsidTr="00767BC7">
        <w:trPr>
          <w:trHeight w:val="220"/>
        </w:trPr>
        <w:tc>
          <w:tcPr>
            <w:tcW w:w="143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Легкая атлетика – 4 часа</w:t>
            </w:r>
          </w:p>
        </w:tc>
      </w:tr>
      <w:tr w:rsidR="00CB1D19" w:rsidRPr="007B38F2" w:rsidTr="00767BC7">
        <w:trPr>
          <w:trHeight w:val="14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Прыжки в высоту способом «перешагивания»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безопасности при занятий легкой атлетикой.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Прыжок в высоту с 3-5 беговых шагов способом перешагивания. Специальные беговые упражнения. ОРУ развитие скоростно-силовых качеств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 </w:t>
            </w:r>
            <w:r w:rsidRPr="007B38F2">
              <w:rPr>
                <w:color w:val="000000"/>
                <w:sz w:val="24"/>
                <w:szCs w:val="24"/>
              </w:rPr>
              <w:t>прыгать в высоту с разбега,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14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Прыжок в высоту с 5–7 беговых шагов способом перешагивания. Специальные беговые упражнения. ОРУ развитие скоростно-силовых качеств.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прыгать в высоту с разбега.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Прыжок в высоту с 5–7 беговых шагов способом перешагивания. Специальные беговые упражнения. ОРУ развитие скоростно-силовых качеств. Бег в медленном темпе до 2 минут.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прыгать в высоту с разбега.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14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Прыжок в высоту с 5–7 беговых шагов способом перешагивания. Специальные беговые упражнения. ОРУ развитие скоростно-силовых качеств. Бег в медленном темпе до 2 минут. Подвижная игра «Перестрелка».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прыгать в высоту с разбега.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разбега в 3 шага прыжка в высоту способом «перешагивания»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Основная группа: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Мальчики 8,4 -8,9 -9,0, девочки 8,0 -8,5 -8,6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подготовительная и спец.группа (техника вып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160"/>
        </w:trPr>
        <w:tc>
          <w:tcPr>
            <w:tcW w:w="143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6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Спортивные игры (волейбол) – 10 часов</w:t>
            </w:r>
          </w:p>
        </w:tc>
      </w:tr>
      <w:tr w:rsidR="00CB1D19" w:rsidRPr="007B38F2" w:rsidTr="00767BC7">
        <w:trPr>
          <w:trHeight w:val="14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безопасности при занятии спортивными играми.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 Передачи мяча сверху двумя руками  в парах. Развитие координационных качеств. Терминология волейбола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волейбол упрощенным правилам, выполнять правильно технические действия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5</w:t>
            </w:r>
          </w:p>
        </w:tc>
      </w:tr>
      <w:tr w:rsidR="00CB1D19" w:rsidRPr="007B38F2" w:rsidTr="00767BC7">
        <w:trPr>
          <w:trHeight w:val="14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Приём-передача мяча сверху двумя руками через сетку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безопасности при занятии спортивными играми.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Передачи мяча сверху в парах и тройках Игра в волейбол. Развитие координационных качеств. Терминология волейбола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Медленный бег до 4 минут.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волейбол по упрощенным правилам, выполнять правильно технические действия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5</w:t>
            </w:r>
          </w:p>
        </w:tc>
      </w:tr>
      <w:tr w:rsidR="00CB1D19" w:rsidRPr="007B38F2" w:rsidTr="00767BC7">
        <w:trPr>
          <w:trHeight w:val="10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Приём мяча снизу двумя руками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безопасности при занятии спортивными играми.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Передачи мяча сверху. Приём мяча снизу двумя руками.  Развитие координационных качеств. Терминология волейбола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волейбол  по упрощенным правилам, выполнять правильно технические действия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3</w:t>
            </w:r>
          </w:p>
        </w:tc>
      </w:tr>
      <w:tr w:rsidR="00CB1D19" w:rsidRPr="007B38F2" w:rsidTr="00767BC7">
        <w:trPr>
          <w:trHeight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Приём-передача мяча снизу двумя руками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безопасности при занятиях спортивными играми. Стойка и перемещение игрока при приёме-передаче мяча снизу двумя руками. Развитие прыгучести. Приём-передача мяча снизу двумя руками после подачи мяча.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CB1D19" w:rsidRPr="007B38F2" w:rsidTr="00767BC7">
        <w:trPr>
          <w:trHeight w:val="140"/>
        </w:trPr>
        <w:tc>
          <w:tcPr>
            <w:tcW w:w="11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88-89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Нижняя и верхняя прямая подача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Упражнения с набивными мячами.  Нижняя прямая подача в парах  через  сетку Развитие координационных качеств. Терминология волейбола</w:t>
            </w:r>
          </w:p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Медленный бег до 4 минут.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волейбол по упрощенным правилам, выполнять правильно технические действия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140" w:lineRule="atLeast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2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Боковая прямая подача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Планирующая подача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безопасности при занятии спортивными играми.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передвижения. Упражнения с набивными  мячами. Боковая прямая подача в  парах  через  сетку. Планирующая подача Развитие координационных качеств. Прыжки на скакалке за 1 минуту.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волейбол  по упрощенным правилам, выполнять правильно технические действия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Прыжки на скакалке за 1 минуту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Основная группа: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мальчики -105-85-84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Девочки -105-96-95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Подготовительная и специальная группы – без учета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2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Учебная игра в волейбол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Стойка и передвижения игрока.  Передачи  и  приём  мяча  в парах  и  в тройках. Игра  в  волейбол  по упрощённым  правилам.  Развитие координационных качеств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играть в волейбол  по упрощенным правилам, выполнять правильно технические действия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Передача мяча в парах.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280"/>
        </w:trPr>
        <w:tc>
          <w:tcPr>
            <w:tcW w:w="143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Легкая атлетика -  10 часов</w:t>
            </w:r>
          </w:p>
        </w:tc>
      </w:tr>
      <w:tr w:rsidR="00CB1D19" w:rsidRPr="007B38F2" w:rsidTr="00767BC7">
        <w:trPr>
          <w:trHeight w:val="2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93</w:t>
            </w:r>
          </w:p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Высокий старт. Стартовый разгон. Бег 30 м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60 метров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Комплекс ОРУ в движении. Специальные беговые упражнения. Высокий старт. Стартовый разгон. Бег 30 м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Техника безопасности при занятий легкой атлетикой.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Специальные беговые упражнения. ОРУ развитие скоростно-силовых качеств Метание теннисного мяча на заданное расстояние. Бег в медленном темпе до 5 минут.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пробегать с максимальной скоростью 60 метров, метать малый мяч.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Бег 60 метров: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Основная группа: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мальчики –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«5» – 9,8; «4» – 10,4; «3» – 11,1;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девочки – «5» – 10,3; «4» – 10,6; «3» – 11, 2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Подготовительная  и специальная мед.группы: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2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95-96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Метание теннисного мяча в  цель и  на дальность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Специальные беговые упражнения. ОРУ развитие скоростно-силовых качеств. Бег в медленном темпе до 6 минут. Метание  (малого)теннисного  мяча на дальность  отскока от стены.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Метание теннисного  мяча в коридоре  5-6 метров в горизонтальную и вертикальную цель (1х1)с расстояния 8 -10метров.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пробегать с максимальной скоростью, метать малый мяч.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2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Метание малого мяча (140 г) с разбега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Специальные беговые упражнения. ОРУ развитие скоростно-силовых качеств. Метание теннисного (малого) мяча на дальность в коридоре 5-6 метров. Прыжки в длину с разбега способом «согнув ноги».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пробегать с максимальной скоростью, метать малый мяч.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Метание малого   мяча  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Основная группа: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мальчики –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«5» – 9,8; «4» – 10,4; «3» – 11,1;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девочки – «5» – 10,3; «4» – 10,6; «3» – 11, 2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Подготовительная  и специальная мед.группы: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2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Прыжки в длину с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  7 - 9 шагов разбега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Специальные беговые упражнения. ОРУ развитие скоростно-силовых качеств. Прыжки в длину с разбега способом «согнув ноги» с 7 – 9 шагов разбега.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Эстафетный бег до 40 метров этап.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7B38F2">
              <w:rPr>
                <w:color w:val="000000"/>
                <w:sz w:val="24"/>
                <w:szCs w:val="24"/>
              </w:rPr>
              <w:t> пробегать с максимальной скоростью, прыгать в длину с разбега.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Прыжки в длину с разбега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Основная группа: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мальчики –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«5» – 360; «4» – 330; «3» – 270;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девочки – «5» – 180; «4» – 280; «3» –230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Подготовительная  и специальная мед.группы:</w:t>
            </w:r>
          </w:p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2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Специальные беговые упражнения. ОРУ развитие скоростно-силовых качеств. Эстафетный бег. Кроссовая подготовка 1 км.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b/>
                <w:bCs/>
                <w:color w:val="000000"/>
                <w:sz w:val="24"/>
                <w:szCs w:val="24"/>
              </w:rPr>
              <w:t>Уметь </w:t>
            </w:r>
            <w:r w:rsidRPr="007B38F2">
              <w:rPr>
                <w:color w:val="000000"/>
                <w:sz w:val="24"/>
                <w:szCs w:val="24"/>
              </w:rPr>
              <w:t>вести бег на длинные дистанции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Кроссовая подготовка 1 км.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  <w:tr w:rsidR="00CB1D19" w:rsidRPr="007B38F2" w:rsidTr="00767BC7">
        <w:trPr>
          <w:trHeight w:val="2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A46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Кроссовая подготовка 1-2 км.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ОРУ развитие скоростно-силовых качеств. Проведение эстафеты, Подтягивание на перекладине –мальчики, отжимание от пола – девочки. Подведение итогов за учебный год. Домашнее задание на лето.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19" w:rsidRPr="007B38F2" w:rsidRDefault="00CB1D19" w:rsidP="006F3F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38F2">
              <w:rPr>
                <w:color w:val="000000"/>
                <w:sz w:val="24"/>
                <w:szCs w:val="24"/>
              </w:rPr>
              <w:t>Комплекс 4</w:t>
            </w:r>
          </w:p>
        </w:tc>
      </w:tr>
    </w:tbl>
    <w:p w:rsidR="00CB1D19" w:rsidRPr="00767BC7" w:rsidRDefault="00CB1D19">
      <w:pPr>
        <w:rPr>
          <w:sz w:val="24"/>
          <w:szCs w:val="24"/>
        </w:rPr>
      </w:pPr>
      <w:r w:rsidRPr="00767BC7">
        <w:rPr>
          <w:sz w:val="24"/>
          <w:szCs w:val="24"/>
        </w:rPr>
        <w:pict>
          <v:shape id="_x0000_i1026" type="#_x0000_t75" style="width:753pt;height:564pt">
            <v:imagedata r:id="rId6" o:title=""/>
          </v:shape>
        </w:pict>
      </w:r>
    </w:p>
    <w:sectPr w:rsidR="00CB1D19" w:rsidRPr="00767BC7" w:rsidSect="006F3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B6D"/>
    <w:multiLevelType w:val="multilevel"/>
    <w:tmpl w:val="5C62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D4027"/>
    <w:multiLevelType w:val="multilevel"/>
    <w:tmpl w:val="A84C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F36"/>
    <w:rsid w:val="0004409C"/>
    <w:rsid w:val="00054100"/>
    <w:rsid w:val="002F2C22"/>
    <w:rsid w:val="00317F26"/>
    <w:rsid w:val="00365753"/>
    <w:rsid w:val="00384517"/>
    <w:rsid w:val="00401208"/>
    <w:rsid w:val="005023CF"/>
    <w:rsid w:val="00673B84"/>
    <w:rsid w:val="00683143"/>
    <w:rsid w:val="006F3F36"/>
    <w:rsid w:val="00767BC7"/>
    <w:rsid w:val="007B38F2"/>
    <w:rsid w:val="007C2EAB"/>
    <w:rsid w:val="008B2591"/>
    <w:rsid w:val="008B49F1"/>
    <w:rsid w:val="00A467D5"/>
    <w:rsid w:val="00AA380E"/>
    <w:rsid w:val="00B81291"/>
    <w:rsid w:val="00C03ACD"/>
    <w:rsid w:val="00C4070B"/>
    <w:rsid w:val="00CB1D19"/>
    <w:rsid w:val="00DF32DC"/>
    <w:rsid w:val="00F35740"/>
    <w:rsid w:val="00F3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2">
    <w:name w:val="c52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0">
    <w:name w:val="c30"/>
    <w:basedOn w:val="DefaultParagraphFont"/>
    <w:uiPriority w:val="99"/>
    <w:rsid w:val="006F3F36"/>
  </w:style>
  <w:style w:type="character" w:customStyle="1" w:styleId="c6">
    <w:name w:val="c6"/>
    <w:basedOn w:val="DefaultParagraphFont"/>
    <w:uiPriority w:val="99"/>
    <w:rsid w:val="006F3F36"/>
  </w:style>
  <w:style w:type="character" w:customStyle="1" w:styleId="c36">
    <w:name w:val="c36"/>
    <w:basedOn w:val="DefaultParagraphFont"/>
    <w:uiPriority w:val="99"/>
    <w:rsid w:val="006F3F36"/>
  </w:style>
  <w:style w:type="paragraph" w:customStyle="1" w:styleId="c112">
    <w:name w:val="c112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1">
    <w:name w:val="c11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4">
    <w:name w:val="c24"/>
    <w:basedOn w:val="DefaultParagraphFont"/>
    <w:uiPriority w:val="99"/>
    <w:rsid w:val="006F3F36"/>
  </w:style>
  <w:style w:type="paragraph" w:customStyle="1" w:styleId="c31">
    <w:name w:val="c31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F3F36"/>
    <w:rPr>
      <w:color w:val="0000FF"/>
      <w:u w:val="single"/>
    </w:rPr>
  </w:style>
  <w:style w:type="character" w:customStyle="1" w:styleId="c16">
    <w:name w:val="c16"/>
    <w:basedOn w:val="DefaultParagraphFont"/>
    <w:uiPriority w:val="99"/>
    <w:rsid w:val="006F3F36"/>
  </w:style>
  <w:style w:type="character" w:customStyle="1" w:styleId="c5">
    <w:name w:val="c5"/>
    <w:basedOn w:val="DefaultParagraphFont"/>
    <w:uiPriority w:val="99"/>
    <w:rsid w:val="006F3F36"/>
  </w:style>
  <w:style w:type="paragraph" w:customStyle="1" w:styleId="c10">
    <w:name w:val="c10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">
    <w:name w:val="c7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00">
    <w:name w:val="c100"/>
    <w:basedOn w:val="DefaultParagraphFont"/>
    <w:uiPriority w:val="99"/>
    <w:rsid w:val="006F3F36"/>
  </w:style>
  <w:style w:type="character" w:customStyle="1" w:styleId="c73">
    <w:name w:val="c73"/>
    <w:basedOn w:val="DefaultParagraphFont"/>
    <w:uiPriority w:val="99"/>
    <w:rsid w:val="006F3F36"/>
  </w:style>
  <w:style w:type="character" w:customStyle="1" w:styleId="c134">
    <w:name w:val="c134"/>
    <w:basedOn w:val="DefaultParagraphFont"/>
    <w:uiPriority w:val="99"/>
    <w:rsid w:val="006F3F36"/>
  </w:style>
  <w:style w:type="character" w:customStyle="1" w:styleId="c113">
    <w:name w:val="c113"/>
    <w:basedOn w:val="DefaultParagraphFont"/>
    <w:uiPriority w:val="99"/>
    <w:rsid w:val="006F3F36"/>
  </w:style>
  <w:style w:type="character" w:customStyle="1" w:styleId="c67">
    <w:name w:val="c67"/>
    <w:basedOn w:val="DefaultParagraphFont"/>
    <w:uiPriority w:val="99"/>
    <w:rsid w:val="006F3F36"/>
  </w:style>
  <w:style w:type="character" w:customStyle="1" w:styleId="c26">
    <w:name w:val="c26"/>
    <w:basedOn w:val="DefaultParagraphFont"/>
    <w:uiPriority w:val="99"/>
    <w:rsid w:val="006F3F36"/>
  </w:style>
  <w:style w:type="paragraph" w:customStyle="1" w:styleId="c21">
    <w:name w:val="c21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basedOn w:val="DefaultParagraphFont"/>
    <w:uiPriority w:val="99"/>
    <w:rsid w:val="006F3F36"/>
  </w:style>
  <w:style w:type="character" w:customStyle="1" w:styleId="c3">
    <w:name w:val="c3"/>
    <w:basedOn w:val="DefaultParagraphFont"/>
    <w:uiPriority w:val="99"/>
    <w:rsid w:val="006F3F36"/>
  </w:style>
  <w:style w:type="character" w:customStyle="1" w:styleId="c47">
    <w:name w:val="c47"/>
    <w:basedOn w:val="DefaultParagraphFont"/>
    <w:uiPriority w:val="99"/>
    <w:rsid w:val="006F3F36"/>
  </w:style>
  <w:style w:type="character" w:customStyle="1" w:styleId="c18">
    <w:name w:val="c18"/>
    <w:basedOn w:val="DefaultParagraphFont"/>
    <w:uiPriority w:val="99"/>
    <w:rsid w:val="006F3F36"/>
  </w:style>
  <w:style w:type="paragraph" w:customStyle="1" w:styleId="c1">
    <w:name w:val="c1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9">
    <w:name w:val="c19"/>
    <w:basedOn w:val="DefaultParagraphFont"/>
    <w:uiPriority w:val="99"/>
    <w:rsid w:val="006F3F36"/>
  </w:style>
  <w:style w:type="character" w:customStyle="1" w:styleId="c133">
    <w:name w:val="c133"/>
    <w:basedOn w:val="DefaultParagraphFont"/>
    <w:uiPriority w:val="99"/>
    <w:rsid w:val="006F3F36"/>
  </w:style>
  <w:style w:type="paragraph" w:customStyle="1" w:styleId="c71">
    <w:name w:val="c71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68">
    <w:name w:val="c168"/>
    <w:basedOn w:val="DefaultParagraphFont"/>
    <w:uiPriority w:val="99"/>
    <w:rsid w:val="006F3F36"/>
  </w:style>
  <w:style w:type="character" w:customStyle="1" w:styleId="c64">
    <w:name w:val="c64"/>
    <w:basedOn w:val="DefaultParagraphFont"/>
    <w:uiPriority w:val="99"/>
    <w:rsid w:val="006F3F36"/>
  </w:style>
  <w:style w:type="character" w:customStyle="1" w:styleId="c22">
    <w:name w:val="c22"/>
    <w:basedOn w:val="DefaultParagraphFont"/>
    <w:uiPriority w:val="99"/>
    <w:rsid w:val="006F3F36"/>
  </w:style>
  <w:style w:type="paragraph" w:customStyle="1" w:styleId="c34">
    <w:name w:val="c34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77">
    <w:name w:val="c77"/>
    <w:basedOn w:val="DefaultParagraphFont"/>
    <w:uiPriority w:val="99"/>
    <w:rsid w:val="006F3F36"/>
  </w:style>
  <w:style w:type="character" w:customStyle="1" w:styleId="c131">
    <w:name w:val="c131"/>
    <w:basedOn w:val="DefaultParagraphFont"/>
    <w:uiPriority w:val="99"/>
    <w:rsid w:val="006F3F36"/>
  </w:style>
  <w:style w:type="character" w:customStyle="1" w:styleId="c45">
    <w:name w:val="c45"/>
    <w:basedOn w:val="DefaultParagraphFont"/>
    <w:uiPriority w:val="99"/>
    <w:rsid w:val="006F3F36"/>
  </w:style>
  <w:style w:type="character" w:customStyle="1" w:styleId="c102">
    <w:name w:val="c102"/>
    <w:basedOn w:val="DefaultParagraphFont"/>
    <w:uiPriority w:val="99"/>
    <w:rsid w:val="006F3F36"/>
  </w:style>
  <w:style w:type="character" w:customStyle="1" w:styleId="c95">
    <w:name w:val="c95"/>
    <w:basedOn w:val="DefaultParagraphFont"/>
    <w:uiPriority w:val="99"/>
    <w:rsid w:val="006F3F36"/>
  </w:style>
  <w:style w:type="paragraph" w:customStyle="1" w:styleId="c141">
    <w:name w:val="c141"/>
    <w:basedOn w:val="Normal"/>
    <w:uiPriority w:val="99"/>
    <w:rsid w:val="006F3F3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54</Pages>
  <Words>11214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14</cp:revision>
  <cp:lastPrinted>2018-10-12T01:21:00Z</cp:lastPrinted>
  <dcterms:created xsi:type="dcterms:W3CDTF">2018-09-03T11:09:00Z</dcterms:created>
  <dcterms:modified xsi:type="dcterms:W3CDTF">2001-12-31T20:46:00Z</dcterms:modified>
</cp:coreProperties>
</file>